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FA5" w:rsidRPr="000B6088" w:rsidRDefault="00B566A5" w:rsidP="004540A8">
      <w:pPr>
        <w:rPr>
          <w:rFonts w:ascii="Arial" w:hAnsi="Arial"/>
          <w:sz w:val="24"/>
        </w:rPr>
      </w:pPr>
      <w:r w:rsidRPr="000B6088">
        <w:rPr>
          <w:rFonts w:ascii="Arial" w:hAnsi="Arial"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16511</wp:posOffset>
            </wp:positionH>
            <wp:positionV relativeFrom="paragraph">
              <wp:posOffset>-112992</wp:posOffset>
            </wp:positionV>
            <wp:extent cx="749300" cy="1210271"/>
            <wp:effectExtent l="25400" t="0" r="0" b="0"/>
            <wp:wrapNone/>
            <wp:docPr id="1" name="" descr=":::Desktop:559190_260832220696404_9405714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559190_260832220696404_94057146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210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6550" w:rsidRPr="000B6088" w:rsidRDefault="00446550" w:rsidP="00446550">
      <w:pPr>
        <w:jc w:val="center"/>
        <w:rPr>
          <w:rFonts w:ascii="Arial" w:hAnsi="Arial"/>
          <w:b/>
          <w:sz w:val="36"/>
          <w:szCs w:val="36"/>
        </w:rPr>
      </w:pPr>
      <w:r w:rsidRPr="000B6088">
        <w:rPr>
          <w:rFonts w:ascii="Arial" w:hAnsi="Arial"/>
          <w:b/>
          <w:sz w:val="36"/>
          <w:szCs w:val="36"/>
        </w:rPr>
        <w:t xml:space="preserve">AANMELDINGSFORMULIER </w:t>
      </w:r>
    </w:p>
    <w:p w:rsidR="00815961" w:rsidRPr="000B6088" w:rsidRDefault="008C73F0" w:rsidP="00446550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Volwassen- of studentenlid</w:t>
      </w:r>
    </w:p>
    <w:p w:rsidR="004E1073" w:rsidRPr="000B6088" w:rsidRDefault="00446550" w:rsidP="00446550">
      <w:pPr>
        <w:jc w:val="center"/>
        <w:rPr>
          <w:rFonts w:ascii="Arial" w:hAnsi="Arial"/>
          <w:b/>
          <w:sz w:val="26"/>
          <w:szCs w:val="26"/>
        </w:rPr>
      </w:pPr>
      <w:r w:rsidRPr="000B6088">
        <w:rPr>
          <w:rFonts w:ascii="Arial" w:hAnsi="Arial"/>
          <w:b/>
          <w:sz w:val="36"/>
          <w:szCs w:val="36"/>
        </w:rPr>
        <w:t>Curling Club Prins Willem-Alexander</w:t>
      </w:r>
      <w:r w:rsidR="0056382C" w:rsidRPr="000B6088">
        <w:rPr>
          <w:rFonts w:ascii="Arial" w:hAnsi="Arial"/>
          <w:b/>
          <w:sz w:val="36"/>
          <w:szCs w:val="36"/>
        </w:rPr>
        <w:br/>
      </w:r>
    </w:p>
    <w:p w:rsidR="004E1073" w:rsidRPr="000B6088" w:rsidRDefault="00446550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Ondergetekende meldt zich aan als lid van Curling Club Prins Willem-Alexander</w:t>
      </w:r>
    </w:p>
    <w:p w:rsidR="00446550" w:rsidRPr="000B6088" w:rsidRDefault="00446550">
      <w:pPr>
        <w:rPr>
          <w:rFonts w:ascii="Arial" w:hAnsi="Arial"/>
          <w:sz w:val="25"/>
          <w:szCs w:val="25"/>
        </w:rPr>
      </w:pPr>
    </w:p>
    <w:p w:rsidR="00815961" w:rsidRPr="000B6088" w:rsidRDefault="00815961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Voornaam</w:t>
      </w:r>
      <w:r w:rsidR="00446550" w:rsidRPr="000B6088">
        <w:rPr>
          <w:rFonts w:ascii="Arial" w:hAnsi="Arial"/>
          <w:sz w:val="25"/>
          <w:szCs w:val="25"/>
        </w:rPr>
        <w:t>:</w:t>
      </w:r>
      <w:r w:rsidR="001C4CBD" w:rsidRPr="000B6088">
        <w:rPr>
          <w:rFonts w:ascii="Arial" w:hAnsi="Arial"/>
          <w:sz w:val="25"/>
          <w:szCs w:val="25"/>
        </w:rPr>
        <w:t xml:space="preserve"> </w:t>
      </w:r>
      <w:r w:rsidR="000B6088">
        <w:rPr>
          <w:rFonts w:ascii="Arial" w:hAnsi="Arial"/>
          <w:sz w:val="25"/>
          <w:szCs w:val="25"/>
        </w:rPr>
        <w:t>……………</w:t>
      </w:r>
      <w:r w:rsidR="001C4CBD" w:rsidRPr="000B6088">
        <w:rPr>
          <w:rFonts w:ascii="Arial" w:hAnsi="Arial"/>
          <w:sz w:val="25"/>
          <w:szCs w:val="25"/>
        </w:rPr>
        <w:t>………………</w:t>
      </w:r>
      <w:r w:rsidRPr="000B6088">
        <w:rPr>
          <w:rFonts w:ascii="Arial" w:hAnsi="Arial"/>
          <w:sz w:val="25"/>
          <w:szCs w:val="25"/>
        </w:rPr>
        <w:t>……….</w:t>
      </w:r>
      <w:r w:rsidRPr="000B6088">
        <w:rPr>
          <w:rFonts w:ascii="Arial" w:hAnsi="Arial"/>
          <w:sz w:val="25"/>
          <w:szCs w:val="25"/>
        </w:rPr>
        <w:tab/>
      </w:r>
      <w:r w:rsidR="000B6088">
        <w:rPr>
          <w:rFonts w:ascii="Arial" w:hAnsi="Arial"/>
          <w:sz w:val="25"/>
          <w:szCs w:val="25"/>
        </w:rPr>
        <w:t xml:space="preserve">             </w:t>
      </w:r>
      <w:r w:rsidRPr="000B6088">
        <w:rPr>
          <w:rFonts w:ascii="Arial" w:hAnsi="Arial"/>
          <w:sz w:val="25"/>
          <w:szCs w:val="25"/>
        </w:rPr>
        <w:t>voorletters:</w:t>
      </w:r>
      <w:r w:rsidR="000B6088">
        <w:rPr>
          <w:rFonts w:ascii="Arial" w:hAnsi="Arial"/>
          <w:sz w:val="25"/>
          <w:szCs w:val="25"/>
        </w:rPr>
        <w:t>………..………….</w:t>
      </w:r>
    </w:p>
    <w:p w:rsidR="00815961" w:rsidRPr="000B6088" w:rsidRDefault="00815961">
      <w:pPr>
        <w:rPr>
          <w:rFonts w:ascii="Arial" w:hAnsi="Arial"/>
          <w:sz w:val="25"/>
          <w:szCs w:val="25"/>
        </w:rPr>
      </w:pPr>
    </w:p>
    <w:p w:rsidR="001C4CBD" w:rsidRPr="000B6088" w:rsidRDefault="00815961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Achternaam:</w:t>
      </w:r>
      <w:r w:rsidR="001C4CBD" w:rsidRPr="000B6088">
        <w:rPr>
          <w:rFonts w:ascii="Arial" w:hAnsi="Arial"/>
          <w:sz w:val="25"/>
          <w:szCs w:val="25"/>
        </w:rPr>
        <w:t xml:space="preserve"> </w:t>
      </w:r>
      <w:r w:rsidR="000B6088">
        <w:rPr>
          <w:rFonts w:ascii="Arial" w:hAnsi="Arial"/>
          <w:sz w:val="25"/>
          <w:szCs w:val="25"/>
        </w:rPr>
        <w:t>………….</w:t>
      </w:r>
      <w:r w:rsidRPr="000B6088">
        <w:rPr>
          <w:rFonts w:ascii="Arial" w:hAnsi="Arial"/>
          <w:sz w:val="25"/>
          <w:szCs w:val="25"/>
        </w:rPr>
        <w:t>……………………………………………………………………</w:t>
      </w:r>
    </w:p>
    <w:p w:rsidR="00815961" w:rsidRPr="000B6088" w:rsidRDefault="00815961">
      <w:pPr>
        <w:rPr>
          <w:rFonts w:ascii="Arial" w:hAnsi="Arial"/>
          <w:sz w:val="25"/>
          <w:szCs w:val="25"/>
        </w:rPr>
      </w:pPr>
    </w:p>
    <w:p w:rsidR="00446550" w:rsidRPr="000B6088" w:rsidRDefault="000B6088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Adres .</w:t>
      </w:r>
      <w:r w:rsidR="00311620" w:rsidRPr="000B6088">
        <w:rPr>
          <w:rFonts w:ascii="Arial" w:hAnsi="Arial"/>
          <w:sz w:val="25"/>
          <w:szCs w:val="25"/>
        </w:rPr>
        <w:t>………………………………………………………………………………………</w:t>
      </w:r>
    </w:p>
    <w:p w:rsidR="00815961" w:rsidRPr="000B6088" w:rsidRDefault="00815961">
      <w:pPr>
        <w:rPr>
          <w:rFonts w:ascii="Arial" w:hAnsi="Arial"/>
          <w:sz w:val="25"/>
          <w:szCs w:val="25"/>
        </w:rPr>
      </w:pPr>
    </w:p>
    <w:p w:rsidR="00446550" w:rsidRPr="000B6088" w:rsidRDefault="00A80960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Postcode: </w:t>
      </w:r>
      <w:r w:rsidR="000B6088">
        <w:rPr>
          <w:rFonts w:ascii="Arial" w:hAnsi="Arial"/>
          <w:sz w:val="25"/>
          <w:szCs w:val="25"/>
        </w:rPr>
        <w:t>…………</w:t>
      </w:r>
      <w:r w:rsidR="00311620" w:rsidRPr="000B6088">
        <w:rPr>
          <w:rFonts w:ascii="Arial" w:hAnsi="Arial"/>
          <w:sz w:val="25"/>
          <w:szCs w:val="25"/>
        </w:rPr>
        <w:t>…………</w:t>
      </w:r>
      <w:r w:rsidR="00D16C84" w:rsidRPr="000B6088">
        <w:rPr>
          <w:rFonts w:ascii="Arial" w:hAnsi="Arial"/>
          <w:sz w:val="25"/>
          <w:szCs w:val="25"/>
        </w:rPr>
        <w:tab/>
      </w:r>
      <w:r w:rsidR="00446550" w:rsidRPr="000B6088">
        <w:rPr>
          <w:rFonts w:ascii="Arial" w:hAnsi="Arial"/>
          <w:sz w:val="25"/>
          <w:szCs w:val="25"/>
        </w:rPr>
        <w:t>Woonplaats:</w:t>
      </w:r>
      <w:r w:rsidR="00311620" w:rsidRPr="000B6088">
        <w:rPr>
          <w:rFonts w:ascii="Arial" w:hAnsi="Arial"/>
          <w:sz w:val="25"/>
          <w:szCs w:val="25"/>
        </w:rPr>
        <w:tab/>
      </w:r>
      <w:r w:rsidR="00815961" w:rsidRPr="000B6088">
        <w:rPr>
          <w:rFonts w:ascii="Arial" w:hAnsi="Arial"/>
          <w:sz w:val="25"/>
          <w:szCs w:val="25"/>
        </w:rPr>
        <w:t>……</w:t>
      </w:r>
      <w:r w:rsidR="000B6088">
        <w:rPr>
          <w:rFonts w:ascii="Arial" w:hAnsi="Arial"/>
          <w:sz w:val="25"/>
          <w:szCs w:val="25"/>
        </w:rPr>
        <w:t>………………………..……</w:t>
      </w:r>
      <w:r w:rsidR="001C4CBD" w:rsidRPr="000B6088">
        <w:rPr>
          <w:rFonts w:ascii="Arial" w:hAnsi="Arial"/>
          <w:sz w:val="25"/>
          <w:szCs w:val="25"/>
        </w:rPr>
        <w:t xml:space="preserve"> </w:t>
      </w:r>
    </w:p>
    <w:p w:rsidR="00815961" w:rsidRPr="000B6088" w:rsidRDefault="00815961">
      <w:pPr>
        <w:rPr>
          <w:rFonts w:ascii="Arial" w:hAnsi="Arial"/>
          <w:sz w:val="25"/>
          <w:szCs w:val="25"/>
        </w:rPr>
      </w:pPr>
    </w:p>
    <w:p w:rsidR="00931914" w:rsidRPr="000B6088" w:rsidRDefault="00446550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Geslacht:</w:t>
      </w:r>
      <w:r w:rsidR="00D16C84" w:rsidRPr="000B6088">
        <w:rPr>
          <w:rFonts w:ascii="Arial" w:hAnsi="Arial"/>
          <w:sz w:val="25"/>
          <w:szCs w:val="25"/>
        </w:rPr>
        <w:tab/>
      </w:r>
      <w:r w:rsidR="001C4CBD" w:rsidRPr="000B6088">
        <w:rPr>
          <w:rFonts w:ascii="Arial" w:hAnsi="Arial"/>
          <w:sz w:val="25"/>
          <w:szCs w:val="25"/>
        </w:rPr>
        <w:t xml:space="preserve">  </w:t>
      </w:r>
      <w:r w:rsidRPr="000B6088">
        <w:rPr>
          <w:rFonts w:ascii="Arial" w:hAnsi="Arial"/>
          <w:sz w:val="25"/>
          <w:szCs w:val="25"/>
        </w:rPr>
        <w:t>Man</w:t>
      </w:r>
      <w:r w:rsidR="00A57EC6" w:rsidRPr="000B6088">
        <w:rPr>
          <w:rFonts w:ascii="Arial" w:hAnsi="Arial"/>
          <w:sz w:val="25"/>
          <w:szCs w:val="25"/>
        </w:rPr>
        <w:t xml:space="preserve"> </w:t>
      </w:r>
      <w:r w:rsidRPr="000B6088">
        <w:rPr>
          <w:rFonts w:ascii="Arial" w:hAnsi="Arial"/>
          <w:sz w:val="25"/>
          <w:szCs w:val="25"/>
        </w:rPr>
        <w:t>/ Vrouw</w:t>
      </w:r>
      <w:r w:rsidR="00D16C84" w:rsidRPr="000B6088">
        <w:rPr>
          <w:rFonts w:ascii="Arial" w:hAnsi="Arial"/>
          <w:sz w:val="25"/>
          <w:szCs w:val="25"/>
        </w:rPr>
        <w:tab/>
      </w:r>
      <w:r w:rsidR="00D16C84" w:rsidRPr="000B6088">
        <w:rPr>
          <w:rFonts w:ascii="Arial" w:hAnsi="Arial"/>
          <w:sz w:val="25"/>
          <w:szCs w:val="25"/>
        </w:rPr>
        <w:tab/>
      </w:r>
      <w:r w:rsidR="00815961" w:rsidRPr="000B6088">
        <w:rPr>
          <w:rFonts w:ascii="Arial" w:hAnsi="Arial"/>
          <w:sz w:val="25"/>
          <w:szCs w:val="25"/>
        </w:rPr>
        <w:t>Geboortedatum:</w:t>
      </w:r>
      <w:r w:rsidR="000B6088">
        <w:rPr>
          <w:rFonts w:ascii="Arial" w:hAnsi="Arial"/>
          <w:sz w:val="25"/>
          <w:szCs w:val="25"/>
        </w:rPr>
        <w:t xml:space="preserve"> </w:t>
      </w:r>
      <w:r w:rsidR="00815961" w:rsidRPr="000B6088">
        <w:rPr>
          <w:rFonts w:ascii="Arial" w:hAnsi="Arial"/>
          <w:sz w:val="25"/>
          <w:szCs w:val="25"/>
        </w:rPr>
        <w:t>……</w:t>
      </w:r>
      <w:r w:rsidR="000B6088">
        <w:rPr>
          <w:rFonts w:ascii="Arial" w:hAnsi="Arial"/>
          <w:sz w:val="25"/>
          <w:szCs w:val="25"/>
        </w:rPr>
        <w:t>………</w:t>
      </w:r>
      <w:r w:rsidR="00311620" w:rsidRPr="000B6088">
        <w:rPr>
          <w:rFonts w:ascii="Arial" w:hAnsi="Arial"/>
          <w:sz w:val="25"/>
          <w:szCs w:val="25"/>
        </w:rPr>
        <w:t>………………</w:t>
      </w:r>
      <w:r w:rsidR="000B6088">
        <w:rPr>
          <w:rFonts w:ascii="Arial" w:hAnsi="Arial"/>
          <w:sz w:val="25"/>
          <w:szCs w:val="25"/>
        </w:rPr>
        <w:t>..</w:t>
      </w:r>
    </w:p>
    <w:p w:rsidR="00815961" w:rsidRPr="000B6088" w:rsidRDefault="00815961">
      <w:pPr>
        <w:rPr>
          <w:rFonts w:ascii="Arial" w:hAnsi="Arial"/>
          <w:sz w:val="25"/>
          <w:szCs w:val="25"/>
        </w:rPr>
      </w:pPr>
    </w:p>
    <w:p w:rsidR="00815961" w:rsidRPr="000B6088" w:rsidRDefault="00A80960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Mobiel telefoonnummer: ………</w:t>
      </w:r>
      <w:r w:rsidR="00815961" w:rsidRPr="000B6088">
        <w:rPr>
          <w:rFonts w:ascii="Arial" w:hAnsi="Arial"/>
          <w:sz w:val="25"/>
          <w:szCs w:val="25"/>
        </w:rPr>
        <w:t>…………………………………………..</w:t>
      </w:r>
    </w:p>
    <w:p w:rsidR="00815961" w:rsidRPr="000B6088" w:rsidRDefault="00815961">
      <w:pPr>
        <w:rPr>
          <w:rFonts w:ascii="Arial" w:hAnsi="Arial"/>
          <w:sz w:val="25"/>
          <w:szCs w:val="25"/>
        </w:rPr>
      </w:pPr>
    </w:p>
    <w:p w:rsidR="00BE3715" w:rsidRPr="000B6088" w:rsidRDefault="00A80960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Thuis/Nood telefoonnummer: </w:t>
      </w:r>
      <w:r w:rsidR="00D16C84" w:rsidRPr="000B6088">
        <w:rPr>
          <w:rFonts w:ascii="Arial" w:hAnsi="Arial"/>
          <w:sz w:val="25"/>
          <w:szCs w:val="25"/>
        </w:rPr>
        <w:t>.………………………………………….</w:t>
      </w:r>
    </w:p>
    <w:p w:rsidR="00314B76" w:rsidRDefault="00314B76" w:rsidP="00314B76">
      <w:pPr>
        <w:rPr>
          <w:rFonts w:ascii="Arial" w:hAnsi="Arial"/>
          <w:sz w:val="25"/>
          <w:szCs w:val="25"/>
        </w:rPr>
      </w:pPr>
    </w:p>
    <w:p w:rsidR="00BE3715" w:rsidRPr="000B6088" w:rsidRDefault="00314B76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 xml:space="preserve">E-mail </w:t>
      </w:r>
      <w:r w:rsidR="008C73F0">
        <w:rPr>
          <w:rFonts w:ascii="Arial" w:hAnsi="Arial"/>
          <w:sz w:val="25"/>
          <w:szCs w:val="25"/>
        </w:rPr>
        <w:t>…………</w:t>
      </w:r>
      <w:r w:rsidRPr="000B6088">
        <w:rPr>
          <w:rFonts w:ascii="Arial" w:hAnsi="Arial"/>
          <w:sz w:val="25"/>
          <w:szCs w:val="25"/>
        </w:rPr>
        <w:t>………</w:t>
      </w:r>
      <w:r>
        <w:rPr>
          <w:rFonts w:ascii="Arial" w:hAnsi="Arial"/>
          <w:sz w:val="25"/>
          <w:szCs w:val="25"/>
        </w:rPr>
        <w:t>…………………………………….……</w:t>
      </w:r>
      <w:r w:rsidRPr="000B6088">
        <w:rPr>
          <w:rFonts w:ascii="Arial" w:hAnsi="Arial"/>
          <w:sz w:val="25"/>
          <w:szCs w:val="25"/>
        </w:rPr>
        <w:t>……………………….</w:t>
      </w:r>
      <w:r>
        <w:rPr>
          <w:rFonts w:ascii="Arial" w:hAnsi="Arial"/>
          <w:sz w:val="25"/>
          <w:szCs w:val="25"/>
        </w:rPr>
        <w:t>.</w:t>
      </w:r>
    </w:p>
    <w:p w:rsidR="00815961" w:rsidRPr="000B6088" w:rsidRDefault="00815961">
      <w:pPr>
        <w:rPr>
          <w:rFonts w:ascii="Arial" w:hAnsi="Arial"/>
          <w:sz w:val="25"/>
          <w:szCs w:val="25"/>
        </w:rPr>
      </w:pPr>
    </w:p>
    <w:p w:rsidR="00BE3715" w:rsidRPr="000B6088" w:rsidRDefault="00BE3715">
      <w:pPr>
        <w:rPr>
          <w:rFonts w:ascii="Arial" w:hAnsi="Arial"/>
          <w:sz w:val="25"/>
          <w:szCs w:val="25"/>
        </w:rPr>
      </w:pPr>
    </w:p>
    <w:p w:rsidR="006B123B" w:rsidRDefault="006B123B" w:rsidP="006B123B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Overig (bv. voedselbeperking vanwege allergie/overtuiging):</w:t>
      </w:r>
    </w:p>
    <w:p w:rsidR="00815961" w:rsidRPr="000B6088" w:rsidRDefault="000B6088" w:rsidP="006B123B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…………………………..</w:t>
      </w:r>
      <w:r w:rsidR="00BE3715" w:rsidRPr="000B6088">
        <w:rPr>
          <w:rFonts w:ascii="Arial" w:hAnsi="Arial"/>
          <w:sz w:val="25"/>
          <w:szCs w:val="25"/>
        </w:rPr>
        <w:t>………………………………………………………</w:t>
      </w:r>
      <w:r>
        <w:rPr>
          <w:rFonts w:ascii="Arial" w:hAnsi="Arial"/>
          <w:sz w:val="25"/>
          <w:szCs w:val="25"/>
        </w:rPr>
        <w:t>…</w:t>
      </w:r>
      <w:r w:rsidR="006B123B">
        <w:rPr>
          <w:rFonts w:ascii="Arial" w:hAnsi="Arial"/>
          <w:sz w:val="25"/>
          <w:szCs w:val="25"/>
        </w:rPr>
        <w:t>……….</w:t>
      </w:r>
    </w:p>
    <w:p w:rsidR="00A80960" w:rsidRDefault="00A80960">
      <w:pPr>
        <w:rPr>
          <w:rFonts w:ascii="Arial" w:hAnsi="Arial"/>
          <w:sz w:val="25"/>
          <w:szCs w:val="25"/>
          <w:u w:val="single"/>
        </w:rPr>
      </w:pPr>
    </w:p>
    <w:p w:rsidR="00446550" w:rsidRPr="000B6088" w:rsidRDefault="00446550">
      <w:pPr>
        <w:rPr>
          <w:rFonts w:ascii="Arial" w:hAnsi="Arial"/>
          <w:sz w:val="25"/>
          <w:szCs w:val="25"/>
          <w:u w:val="single"/>
        </w:rPr>
      </w:pPr>
    </w:p>
    <w:p w:rsidR="00A80960" w:rsidRDefault="00A80960" w:rsidP="00A80960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De club heeft altijd behoefte aan enthousiaste commissie en/of bestuursleden. Heb je  hiervoor interesse of wil je op andere wijze een extra bijdrage leveren?:   Ja / Nee</w:t>
      </w:r>
    </w:p>
    <w:p w:rsidR="00BE3715" w:rsidRPr="000B6088" w:rsidRDefault="00BE3715">
      <w:pPr>
        <w:rPr>
          <w:rFonts w:ascii="Arial" w:hAnsi="Arial"/>
          <w:sz w:val="25"/>
          <w:szCs w:val="25"/>
        </w:rPr>
      </w:pPr>
    </w:p>
    <w:p w:rsidR="00446550" w:rsidRPr="000B6088" w:rsidRDefault="00B27A86">
      <w:pPr>
        <w:rPr>
          <w:rFonts w:ascii="Arial" w:hAnsi="Arial"/>
          <w:i/>
          <w:sz w:val="25"/>
          <w:szCs w:val="25"/>
        </w:rPr>
      </w:pPr>
      <w:r>
        <w:rPr>
          <w:rFonts w:ascii="Arial" w:hAnsi="Arial"/>
          <w:i/>
          <w:sz w:val="25"/>
          <w:szCs w:val="25"/>
        </w:rPr>
        <w:t>Overzicht Lidmaatschapsvormen:</w:t>
      </w:r>
    </w:p>
    <w:p w:rsidR="006E6DE7" w:rsidRPr="000B6088" w:rsidRDefault="006E6DE7" w:rsidP="006E6DE7">
      <w:pPr>
        <w:rPr>
          <w:rFonts w:ascii="Arial" w:hAnsi="Arial"/>
          <w:sz w:val="25"/>
          <w:szCs w:val="25"/>
        </w:rPr>
      </w:pPr>
    </w:p>
    <w:tbl>
      <w:tblPr>
        <w:tblStyle w:val="Tabelraster"/>
        <w:tblpPr w:leftFromText="141" w:rightFromText="141" w:vertAnchor="text" w:horzAnchor="page" w:tblpX="861" w:tblpY="96"/>
        <w:tblW w:w="10341" w:type="dxa"/>
        <w:tblLook w:val="04A0"/>
      </w:tblPr>
      <w:tblGrid>
        <w:gridCol w:w="1280"/>
        <w:gridCol w:w="779"/>
        <w:gridCol w:w="1537"/>
        <w:gridCol w:w="1868"/>
        <w:gridCol w:w="1868"/>
        <w:gridCol w:w="705"/>
        <w:gridCol w:w="1012"/>
        <w:gridCol w:w="1293"/>
      </w:tblGrid>
      <w:tr w:rsidR="00B27A86" w:rsidRPr="000712BD">
        <w:tc>
          <w:tcPr>
            <w:tcW w:w="0" w:type="auto"/>
          </w:tcPr>
          <w:p w:rsidR="00B27A86" w:rsidRPr="000712BD" w:rsidRDefault="00B27A86" w:rsidP="00326FB3"/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Tarief</w:t>
            </w:r>
          </w:p>
          <w:p w:rsidR="00B27A86" w:rsidRPr="000712BD" w:rsidRDefault="00B27A86" w:rsidP="00326FB3">
            <w:pPr>
              <w:jc w:val="center"/>
            </w:pP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Jeugdtraining en -activiteiten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 xml:space="preserve">Maandagmiddag </w:t>
            </w:r>
            <w:r w:rsidRPr="000712BD">
              <w:rPr>
                <w:b/>
                <w:i/>
              </w:rPr>
              <w:t xml:space="preserve">of </w:t>
            </w:r>
            <w:r w:rsidRPr="000712BD">
              <w:t>Woensdagavond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 xml:space="preserve">Maandagmiddag </w:t>
            </w:r>
            <w:r w:rsidRPr="000712BD">
              <w:rPr>
                <w:b/>
                <w:i/>
              </w:rPr>
              <w:t xml:space="preserve">en </w:t>
            </w:r>
            <w:r w:rsidRPr="000712BD">
              <w:t>Woensdagavond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WNL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Opkras-toernooi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NCB lid-</w:t>
            </w:r>
          </w:p>
          <w:p w:rsidR="00B27A86" w:rsidRPr="000712BD" w:rsidRDefault="00B27A86" w:rsidP="00326FB3">
            <w:pPr>
              <w:jc w:val="center"/>
            </w:pPr>
            <w:r w:rsidRPr="000712BD">
              <w:t>maatschap</w:t>
            </w:r>
          </w:p>
        </w:tc>
      </w:tr>
      <w:tr w:rsidR="00B27A86" w:rsidRPr="000712BD">
        <w:tc>
          <w:tcPr>
            <w:tcW w:w="0" w:type="auto"/>
          </w:tcPr>
          <w:p w:rsidR="00B27A86" w:rsidRPr="000712BD" w:rsidRDefault="00B27A86" w:rsidP="00326FB3">
            <w:r w:rsidRPr="000712BD">
              <w:t>Student-lid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right"/>
            </w:pPr>
            <w:r w:rsidRPr="000712BD">
              <w:t>€ 140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</w:tr>
      <w:tr w:rsidR="00B27A86" w:rsidRPr="000712BD">
        <w:tc>
          <w:tcPr>
            <w:tcW w:w="0" w:type="auto"/>
          </w:tcPr>
          <w:p w:rsidR="00B27A86" w:rsidRPr="000712BD" w:rsidRDefault="00B27A86" w:rsidP="00326FB3">
            <w:r w:rsidRPr="000712BD">
              <w:t>Volwassen</w:t>
            </w:r>
          </w:p>
          <w:p w:rsidR="00B27A86" w:rsidRPr="000712BD" w:rsidRDefault="00B27A86" w:rsidP="00326FB3">
            <w:pPr>
              <w:rPr>
                <w:sz w:val="28"/>
                <w:szCs w:val="28"/>
              </w:rPr>
            </w:pPr>
            <w:r w:rsidRPr="000712BD">
              <w:rPr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right"/>
            </w:pPr>
            <w:r w:rsidRPr="000712BD">
              <w:t>€ 95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max. 4 keer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</w:tr>
      <w:tr w:rsidR="00B27A86" w:rsidRPr="000712BD">
        <w:tc>
          <w:tcPr>
            <w:tcW w:w="0" w:type="auto"/>
          </w:tcPr>
          <w:p w:rsidR="00B27A86" w:rsidRPr="000712BD" w:rsidRDefault="00B27A86" w:rsidP="00326FB3">
            <w:r w:rsidRPr="000712BD">
              <w:t>Volwassen</w:t>
            </w:r>
          </w:p>
          <w:p w:rsidR="00B27A86" w:rsidRPr="000712BD" w:rsidRDefault="00B27A86" w:rsidP="00326FB3">
            <w:pPr>
              <w:rPr>
                <w:sz w:val="28"/>
                <w:szCs w:val="28"/>
              </w:rPr>
            </w:pPr>
            <w:r w:rsidRPr="000712BD">
              <w:rPr>
                <w:sz w:val="28"/>
                <w:szCs w:val="28"/>
              </w:rPr>
              <w:t>**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right"/>
            </w:pPr>
            <w:r w:rsidRPr="000712BD">
              <w:t>€ 135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Max. 10 keer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</w:tr>
      <w:tr w:rsidR="00B27A86" w:rsidRPr="000712BD">
        <w:tc>
          <w:tcPr>
            <w:tcW w:w="0" w:type="auto"/>
          </w:tcPr>
          <w:p w:rsidR="00B27A86" w:rsidRPr="000712BD" w:rsidRDefault="00B27A86" w:rsidP="00326FB3">
            <w:r w:rsidRPr="000712BD">
              <w:t>Volwassen</w:t>
            </w:r>
          </w:p>
          <w:p w:rsidR="00B27A86" w:rsidRPr="000712BD" w:rsidRDefault="00B27A86" w:rsidP="00326FB3">
            <w:pPr>
              <w:rPr>
                <w:sz w:val="28"/>
                <w:szCs w:val="28"/>
              </w:rPr>
            </w:pPr>
            <w:r w:rsidRPr="000712BD">
              <w:rPr>
                <w:sz w:val="28"/>
                <w:szCs w:val="28"/>
              </w:rPr>
              <w:t>***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right"/>
            </w:pPr>
            <w:r w:rsidRPr="000712BD">
              <w:t>€ 195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</w:tr>
      <w:tr w:rsidR="00B27A86" w:rsidRPr="000712BD">
        <w:tc>
          <w:tcPr>
            <w:tcW w:w="0" w:type="auto"/>
          </w:tcPr>
          <w:p w:rsidR="00B27A86" w:rsidRPr="000712BD" w:rsidRDefault="00B27A86" w:rsidP="00326FB3">
            <w:r w:rsidRPr="000712BD">
              <w:t>Volwassen</w:t>
            </w:r>
          </w:p>
          <w:p w:rsidR="00B27A86" w:rsidRPr="000712BD" w:rsidRDefault="00B27A86" w:rsidP="00326FB3">
            <w:pPr>
              <w:rPr>
                <w:sz w:val="28"/>
                <w:szCs w:val="28"/>
              </w:rPr>
            </w:pPr>
            <w:r w:rsidRPr="000712BD">
              <w:rPr>
                <w:sz w:val="28"/>
                <w:szCs w:val="28"/>
              </w:rPr>
              <w:t>****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right"/>
            </w:pPr>
            <w:r w:rsidRPr="000712BD">
              <w:t>€ 225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</w:pPr>
            <w:r w:rsidRPr="000712BD">
              <w:t>-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  <w:tc>
          <w:tcPr>
            <w:tcW w:w="0" w:type="auto"/>
          </w:tcPr>
          <w:p w:rsidR="00B27A86" w:rsidRPr="000712BD" w:rsidRDefault="00B27A86" w:rsidP="00326FB3">
            <w:pPr>
              <w:jc w:val="center"/>
              <w:rPr>
                <w:b/>
              </w:rPr>
            </w:pPr>
            <w:r w:rsidRPr="000712BD">
              <w:rPr>
                <w:b/>
              </w:rPr>
              <w:t>V</w:t>
            </w:r>
          </w:p>
        </w:tc>
      </w:tr>
    </w:tbl>
    <w:p w:rsidR="00DB66D8" w:rsidRDefault="00DB66D8" w:rsidP="00B27A86">
      <w:pPr>
        <w:rPr>
          <w:rFonts w:ascii="Arial" w:hAnsi="Arial"/>
          <w:b/>
          <w:sz w:val="25"/>
          <w:szCs w:val="25"/>
        </w:rPr>
      </w:pPr>
    </w:p>
    <w:p w:rsidR="00B27A86" w:rsidRPr="00DB66D8" w:rsidRDefault="00DB66D8" w:rsidP="00B27A86">
      <w:pPr>
        <w:rPr>
          <w:rFonts w:ascii="Arial" w:hAnsi="Arial"/>
          <w:b/>
          <w:sz w:val="25"/>
          <w:szCs w:val="25"/>
        </w:rPr>
      </w:pPr>
      <w:r>
        <w:rPr>
          <w:rFonts w:ascii="Arial" w:hAnsi="Arial"/>
          <w:b/>
          <w:sz w:val="25"/>
          <w:szCs w:val="25"/>
        </w:rPr>
        <w:br w:type="page"/>
      </w:r>
      <w:r w:rsidR="00B27A86" w:rsidRPr="000B6088">
        <w:rPr>
          <w:rFonts w:ascii="Arial" w:hAnsi="Arial"/>
          <w:b/>
          <w:sz w:val="25"/>
          <w:szCs w:val="25"/>
        </w:rPr>
        <w:t>Naam</w:t>
      </w:r>
      <w:r w:rsidR="00B27A86" w:rsidRPr="000B6088">
        <w:rPr>
          <w:rFonts w:ascii="Arial" w:hAnsi="Arial"/>
          <w:sz w:val="25"/>
          <w:szCs w:val="25"/>
        </w:rPr>
        <w:t>: ………………………………………………………..</w:t>
      </w:r>
    </w:p>
    <w:p w:rsidR="00B27A86" w:rsidRPr="000B6088" w:rsidRDefault="00B27A86" w:rsidP="00B27A86">
      <w:pPr>
        <w:rPr>
          <w:rFonts w:ascii="Arial" w:hAnsi="Arial"/>
          <w:sz w:val="25"/>
          <w:szCs w:val="25"/>
        </w:rPr>
      </w:pPr>
    </w:p>
    <w:p w:rsidR="00B27A86" w:rsidRDefault="00B27A86" w:rsidP="00B27A86">
      <w:pPr>
        <w:rPr>
          <w:rFonts w:ascii="Arial" w:hAnsi="Arial"/>
          <w:sz w:val="25"/>
          <w:szCs w:val="25"/>
        </w:rPr>
      </w:pPr>
      <w:r>
        <w:rPr>
          <w:rFonts w:ascii="Arial" w:hAnsi="Arial"/>
          <w:sz w:val="25"/>
          <w:szCs w:val="25"/>
        </w:rPr>
        <w:t>kiest</w:t>
      </w:r>
      <w:r w:rsidRPr="000B6088">
        <w:rPr>
          <w:rFonts w:ascii="Arial" w:hAnsi="Arial"/>
          <w:sz w:val="25"/>
          <w:szCs w:val="25"/>
        </w:rPr>
        <w:t xml:space="preserve"> voor de volgende onderdelen:</w:t>
      </w:r>
    </w:p>
    <w:p w:rsidR="00B27A86" w:rsidRDefault="00B27A86" w:rsidP="00B27A86">
      <w:pPr>
        <w:rPr>
          <w:rFonts w:ascii="Arial" w:hAnsi="Arial"/>
          <w:sz w:val="25"/>
          <w:szCs w:val="25"/>
        </w:rPr>
      </w:pPr>
    </w:p>
    <w:p w:rsidR="008C73F0" w:rsidRPr="0026254B" w:rsidRDefault="00B27A86" w:rsidP="00B27A86">
      <w:pPr>
        <w:rPr>
          <w:rFonts w:ascii="Arial" w:hAnsi="Arial"/>
          <w:b/>
          <w:sz w:val="25"/>
          <w:szCs w:val="25"/>
          <w:u w:val="single"/>
        </w:rPr>
      </w:pPr>
      <w:r>
        <w:rPr>
          <w:rFonts w:ascii="Arial" w:hAnsi="Arial"/>
          <w:b/>
          <w:sz w:val="25"/>
          <w:szCs w:val="25"/>
          <w:u w:val="single"/>
        </w:rPr>
        <w:t>Keuze student:</w:t>
      </w:r>
    </w:p>
    <w:p w:rsidR="008C73F0" w:rsidRPr="0026254B" w:rsidRDefault="008C73F0" w:rsidP="008C73F0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 w:rsidRPr="0026254B">
        <w:rPr>
          <w:rFonts w:ascii="Arial" w:hAnsi="Arial"/>
          <w:sz w:val="24"/>
          <w:szCs w:val="25"/>
        </w:rPr>
        <w:t xml:space="preserve">Woensdagavond </w:t>
      </w:r>
      <w:r w:rsidR="00B27A86">
        <w:rPr>
          <w:rFonts w:ascii="Arial" w:hAnsi="Arial"/>
          <w:sz w:val="24"/>
          <w:szCs w:val="25"/>
        </w:rPr>
        <w:t>Studentlid</w:t>
      </w:r>
      <w:r w:rsidRPr="0026254B">
        <w:rPr>
          <w:rFonts w:ascii="Arial" w:hAnsi="Arial"/>
          <w:sz w:val="24"/>
          <w:szCs w:val="25"/>
        </w:rPr>
        <w:t xml:space="preserve"> € </w:t>
      </w:r>
      <w:r w:rsidR="00B27A86">
        <w:rPr>
          <w:rFonts w:ascii="Arial" w:hAnsi="Arial"/>
          <w:sz w:val="24"/>
          <w:szCs w:val="25"/>
        </w:rPr>
        <w:t>140</w:t>
      </w:r>
      <w:r w:rsidRPr="0026254B">
        <w:rPr>
          <w:rFonts w:ascii="Arial" w:hAnsi="Arial"/>
          <w:sz w:val="24"/>
          <w:szCs w:val="25"/>
        </w:rPr>
        <w:t>,00</w:t>
      </w:r>
    </w:p>
    <w:p w:rsidR="008C73F0" w:rsidRPr="0026254B" w:rsidRDefault="00B27A86" w:rsidP="008C73F0">
      <w:pPr>
        <w:rPr>
          <w:rFonts w:ascii="Arial" w:hAnsi="Arial"/>
          <w:b/>
          <w:sz w:val="25"/>
          <w:szCs w:val="25"/>
          <w:u w:val="single"/>
        </w:rPr>
      </w:pPr>
      <w:r>
        <w:rPr>
          <w:rFonts w:ascii="Arial" w:hAnsi="Arial"/>
          <w:b/>
          <w:sz w:val="25"/>
          <w:szCs w:val="25"/>
          <w:u w:val="single"/>
        </w:rPr>
        <w:t xml:space="preserve">Keuze </w:t>
      </w:r>
      <w:r w:rsidR="008C73F0" w:rsidRPr="0026254B">
        <w:rPr>
          <w:rFonts w:ascii="Arial" w:hAnsi="Arial"/>
          <w:b/>
          <w:sz w:val="25"/>
          <w:szCs w:val="25"/>
          <w:u w:val="single"/>
        </w:rPr>
        <w:t>Volwassenen</w:t>
      </w:r>
    </w:p>
    <w:p w:rsidR="00B27A86" w:rsidRDefault="00B27A86" w:rsidP="008C73F0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1-ster maandagmiddag</w:t>
      </w:r>
      <w:r w:rsidR="008C73F0" w:rsidRPr="0026254B">
        <w:rPr>
          <w:rFonts w:ascii="Arial" w:hAnsi="Arial"/>
          <w:sz w:val="24"/>
          <w:szCs w:val="25"/>
        </w:rPr>
        <w:t xml:space="preserve"> € </w:t>
      </w:r>
      <w:r>
        <w:rPr>
          <w:rFonts w:ascii="Arial" w:hAnsi="Arial"/>
          <w:sz w:val="24"/>
          <w:szCs w:val="25"/>
        </w:rPr>
        <w:t>95,00</w:t>
      </w:r>
    </w:p>
    <w:p w:rsidR="00B27A86" w:rsidRDefault="00B27A86" w:rsidP="008C73F0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 xml:space="preserve">1-ster woensdagavond </w:t>
      </w:r>
      <w:r w:rsidRPr="0026254B">
        <w:rPr>
          <w:rFonts w:ascii="Arial" w:hAnsi="Arial"/>
          <w:sz w:val="24"/>
          <w:szCs w:val="25"/>
        </w:rPr>
        <w:t xml:space="preserve">€ </w:t>
      </w:r>
      <w:r>
        <w:rPr>
          <w:rFonts w:ascii="Arial" w:hAnsi="Arial"/>
          <w:sz w:val="24"/>
          <w:szCs w:val="25"/>
        </w:rPr>
        <w:t>95,00</w:t>
      </w:r>
    </w:p>
    <w:p w:rsidR="00B27A86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2-sterren maandagmiddag</w:t>
      </w:r>
      <w:r w:rsidRPr="0026254B">
        <w:rPr>
          <w:rFonts w:ascii="Arial" w:hAnsi="Arial"/>
          <w:sz w:val="24"/>
          <w:szCs w:val="25"/>
        </w:rPr>
        <w:t xml:space="preserve"> € </w:t>
      </w:r>
      <w:r>
        <w:rPr>
          <w:rFonts w:ascii="Arial" w:hAnsi="Arial"/>
          <w:sz w:val="24"/>
          <w:szCs w:val="25"/>
        </w:rPr>
        <w:t>135,00</w:t>
      </w:r>
    </w:p>
    <w:p w:rsidR="00B27A86" w:rsidRPr="0026254B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 xml:space="preserve">2-sterren woensdagavond </w:t>
      </w:r>
      <w:r w:rsidRPr="0026254B">
        <w:rPr>
          <w:rFonts w:ascii="Arial" w:hAnsi="Arial"/>
          <w:sz w:val="24"/>
          <w:szCs w:val="25"/>
        </w:rPr>
        <w:t xml:space="preserve">€ </w:t>
      </w:r>
      <w:r>
        <w:rPr>
          <w:rFonts w:ascii="Arial" w:hAnsi="Arial"/>
          <w:sz w:val="24"/>
          <w:szCs w:val="25"/>
        </w:rPr>
        <w:t>135,00</w:t>
      </w:r>
    </w:p>
    <w:p w:rsidR="00B27A86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3-sterren maandagmiddag</w:t>
      </w:r>
      <w:r w:rsidRPr="0026254B">
        <w:rPr>
          <w:rFonts w:ascii="Arial" w:hAnsi="Arial"/>
          <w:sz w:val="24"/>
          <w:szCs w:val="25"/>
        </w:rPr>
        <w:t xml:space="preserve"> € </w:t>
      </w:r>
      <w:r>
        <w:rPr>
          <w:rFonts w:ascii="Arial" w:hAnsi="Arial"/>
          <w:sz w:val="24"/>
          <w:szCs w:val="25"/>
        </w:rPr>
        <w:t>195,00</w:t>
      </w:r>
    </w:p>
    <w:p w:rsidR="00B27A86" w:rsidRPr="0026254B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 xml:space="preserve">3-sterren woensdagavond </w:t>
      </w:r>
      <w:r w:rsidRPr="0026254B">
        <w:rPr>
          <w:rFonts w:ascii="Arial" w:hAnsi="Arial"/>
          <w:sz w:val="24"/>
          <w:szCs w:val="25"/>
        </w:rPr>
        <w:t xml:space="preserve">€ </w:t>
      </w:r>
      <w:r>
        <w:rPr>
          <w:rFonts w:ascii="Arial" w:hAnsi="Arial"/>
          <w:sz w:val="24"/>
          <w:szCs w:val="25"/>
        </w:rPr>
        <w:t>195,00</w:t>
      </w:r>
    </w:p>
    <w:p w:rsidR="00B27A86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4-sterren volwassenen (maandagmiddag en woensdagavond)</w:t>
      </w:r>
      <w:r w:rsidR="008C73F0" w:rsidRPr="0026254B">
        <w:rPr>
          <w:rFonts w:ascii="Arial" w:hAnsi="Arial"/>
          <w:sz w:val="24"/>
          <w:szCs w:val="25"/>
        </w:rPr>
        <w:t xml:space="preserve"> € </w:t>
      </w:r>
      <w:r>
        <w:rPr>
          <w:rFonts w:ascii="Arial" w:hAnsi="Arial"/>
          <w:sz w:val="24"/>
          <w:szCs w:val="25"/>
        </w:rPr>
        <w:t>225</w:t>
      </w:r>
      <w:r w:rsidR="008C73F0" w:rsidRPr="0026254B">
        <w:rPr>
          <w:rFonts w:ascii="Arial" w:hAnsi="Arial"/>
          <w:sz w:val="24"/>
          <w:szCs w:val="25"/>
        </w:rPr>
        <w:t>,00</w:t>
      </w:r>
    </w:p>
    <w:p w:rsidR="00B27A86" w:rsidRPr="0026254B" w:rsidRDefault="00B27A86" w:rsidP="00B27A86">
      <w:pPr>
        <w:rPr>
          <w:rFonts w:ascii="Arial" w:hAnsi="Arial"/>
          <w:b/>
          <w:sz w:val="25"/>
          <w:szCs w:val="25"/>
          <w:u w:val="single"/>
        </w:rPr>
      </w:pPr>
      <w:r>
        <w:rPr>
          <w:rFonts w:ascii="Arial" w:hAnsi="Arial"/>
          <w:b/>
          <w:sz w:val="25"/>
          <w:szCs w:val="25"/>
          <w:u w:val="single"/>
        </w:rPr>
        <w:t>Keuze Wednesday Night League (WNL, info op de website www.ccpwa.nl):</w:t>
      </w:r>
    </w:p>
    <w:p w:rsidR="006E6DE7" w:rsidRPr="000B6088" w:rsidRDefault="00B27A86" w:rsidP="00B27A86">
      <w:pPr>
        <w:pStyle w:val="Lijstalinea"/>
        <w:numPr>
          <w:ilvl w:val="0"/>
          <w:numId w:val="5"/>
        </w:numPr>
        <w:rPr>
          <w:rFonts w:ascii="Arial" w:hAnsi="Arial"/>
          <w:sz w:val="25"/>
          <w:szCs w:val="25"/>
        </w:rPr>
      </w:pPr>
      <w:r>
        <w:rPr>
          <w:rFonts w:ascii="Arial" w:hAnsi="Arial"/>
          <w:sz w:val="24"/>
          <w:szCs w:val="25"/>
        </w:rPr>
        <w:t xml:space="preserve"> (inclusief voor 2 t/m 4-sterren en studentleden)</w:t>
      </w:r>
      <w:r w:rsidRPr="000B6088">
        <w:rPr>
          <w:rFonts w:ascii="Arial" w:hAnsi="Arial"/>
          <w:sz w:val="25"/>
          <w:szCs w:val="25"/>
        </w:rPr>
        <w:t xml:space="preserve"> </w:t>
      </w:r>
    </w:p>
    <w:p w:rsidR="006E6DE7" w:rsidRPr="000B6088" w:rsidRDefault="006E6DE7" w:rsidP="006E6DE7">
      <w:pPr>
        <w:rPr>
          <w:rFonts w:ascii="Arial" w:hAnsi="Arial"/>
          <w:sz w:val="25"/>
          <w:szCs w:val="25"/>
        </w:rPr>
      </w:pPr>
      <w:r w:rsidRPr="000B6088">
        <w:rPr>
          <w:rFonts w:ascii="Arial" w:hAnsi="Arial"/>
          <w:sz w:val="25"/>
          <w:szCs w:val="25"/>
        </w:rPr>
        <w:t>Datum</w:t>
      </w:r>
      <w:r w:rsidR="008C73F0">
        <w:rPr>
          <w:rFonts w:ascii="Arial" w:hAnsi="Arial"/>
          <w:sz w:val="25"/>
          <w:szCs w:val="25"/>
        </w:rPr>
        <w:t xml:space="preserve">: </w:t>
      </w:r>
      <w:r w:rsidRPr="000B6088">
        <w:rPr>
          <w:rFonts w:ascii="Arial" w:hAnsi="Arial"/>
          <w:sz w:val="25"/>
          <w:szCs w:val="25"/>
        </w:rPr>
        <w:t>………………………….</w:t>
      </w:r>
    </w:p>
    <w:p w:rsidR="006E6DE7" w:rsidRPr="00314B76" w:rsidRDefault="006E6DE7" w:rsidP="006E6DE7">
      <w:pPr>
        <w:rPr>
          <w:rFonts w:ascii="Arial" w:hAnsi="Arial"/>
          <w:sz w:val="24"/>
          <w:szCs w:val="25"/>
        </w:rPr>
      </w:pPr>
      <w:r w:rsidRPr="000B6088">
        <w:rPr>
          <w:rFonts w:ascii="Arial" w:hAnsi="Arial"/>
          <w:sz w:val="25"/>
          <w:szCs w:val="25"/>
        </w:rPr>
        <w:br/>
      </w:r>
      <w:r w:rsidRPr="00314B76">
        <w:rPr>
          <w:rFonts w:ascii="Arial" w:hAnsi="Arial"/>
          <w:sz w:val="24"/>
          <w:szCs w:val="25"/>
        </w:rPr>
        <w:t>Handtekening</w:t>
      </w:r>
      <w:r w:rsidR="008C73F0">
        <w:rPr>
          <w:rFonts w:ascii="Arial" w:hAnsi="Arial"/>
          <w:sz w:val="24"/>
          <w:szCs w:val="25"/>
        </w:rPr>
        <w:t xml:space="preserve">: </w:t>
      </w:r>
      <w:r w:rsidR="000B6088" w:rsidRPr="00314B76">
        <w:rPr>
          <w:rFonts w:ascii="Arial" w:hAnsi="Arial"/>
          <w:sz w:val="24"/>
          <w:szCs w:val="25"/>
        </w:rPr>
        <w:t>………………………</w:t>
      </w:r>
      <w:r w:rsidR="00772A49" w:rsidRPr="00314B76">
        <w:rPr>
          <w:rFonts w:ascii="Arial" w:hAnsi="Arial"/>
          <w:sz w:val="24"/>
          <w:szCs w:val="25"/>
        </w:rPr>
        <w:t>……….……</w:t>
      </w:r>
      <w:r w:rsidRPr="00314B76">
        <w:rPr>
          <w:rFonts w:ascii="Arial" w:hAnsi="Arial"/>
          <w:sz w:val="24"/>
          <w:szCs w:val="25"/>
        </w:rPr>
        <w:t>….</w:t>
      </w:r>
    </w:p>
    <w:p w:rsidR="006E6DE7" w:rsidRPr="00314B76" w:rsidRDefault="006E6DE7" w:rsidP="006E6DE7">
      <w:pPr>
        <w:rPr>
          <w:rFonts w:ascii="Arial" w:hAnsi="Arial"/>
          <w:sz w:val="24"/>
          <w:szCs w:val="25"/>
        </w:rPr>
      </w:pPr>
    </w:p>
    <w:p w:rsidR="006E6DE7" w:rsidRPr="00314B76" w:rsidRDefault="008070BE" w:rsidP="006E6DE7">
      <w:p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Scan en m</w:t>
      </w:r>
      <w:r w:rsidR="006E6DE7" w:rsidRPr="00314B76">
        <w:rPr>
          <w:rFonts w:ascii="Arial" w:hAnsi="Arial"/>
          <w:sz w:val="24"/>
          <w:szCs w:val="25"/>
        </w:rPr>
        <w:t xml:space="preserve">ail dit formulier naar </w:t>
      </w:r>
      <w:hyperlink r:id="rId8" w:history="1">
        <w:r w:rsidR="006E6DE7" w:rsidRPr="00314B76">
          <w:rPr>
            <w:rStyle w:val="Hyperlink"/>
            <w:rFonts w:ascii="Arial" w:hAnsi="Arial"/>
            <w:sz w:val="24"/>
            <w:szCs w:val="25"/>
          </w:rPr>
          <w:t>curling@ccpwa.nl</w:t>
        </w:r>
      </w:hyperlink>
      <w:r w:rsidR="006E6DE7" w:rsidRPr="00314B76">
        <w:rPr>
          <w:rFonts w:ascii="Arial" w:hAnsi="Arial"/>
          <w:sz w:val="24"/>
          <w:szCs w:val="25"/>
        </w:rPr>
        <w:t xml:space="preserve"> of lever dit in bij één van de commissieleden</w:t>
      </w:r>
      <w:r w:rsidRPr="00314B76">
        <w:rPr>
          <w:rFonts w:ascii="Arial" w:hAnsi="Arial"/>
          <w:sz w:val="24"/>
          <w:szCs w:val="25"/>
        </w:rPr>
        <w:t xml:space="preserve"> of trainers</w:t>
      </w:r>
      <w:r w:rsidR="006E6DE7" w:rsidRPr="00314B76">
        <w:rPr>
          <w:rFonts w:ascii="Arial" w:hAnsi="Arial"/>
          <w:sz w:val="24"/>
          <w:szCs w:val="25"/>
        </w:rPr>
        <w:t>.</w:t>
      </w:r>
      <w:r w:rsidR="00772A49" w:rsidRPr="00314B76">
        <w:rPr>
          <w:rFonts w:ascii="Arial" w:hAnsi="Arial"/>
          <w:sz w:val="24"/>
          <w:szCs w:val="25"/>
        </w:rPr>
        <w:t xml:space="preserve"> </w:t>
      </w:r>
    </w:p>
    <w:p w:rsidR="00BE3715" w:rsidRPr="00314B76" w:rsidRDefault="00BE3715" w:rsidP="00BE3715">
      <w:pPr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Het speelseizoen loopt van 1 september tot en met 31 maart.</w:t>
      </w:r>
    </w:p>
    <w:p w:rsidR="00BE3715" w:rsidRPr="00314B76" w:rsidRDefault="00BE371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Peildatum voor leeftijden is 1 januari.</w:t>
      </w:r>
    </w:p>
    <w:p w:rsidR="00B566A5" w:rsidRPr="00314B76" w:rsidRDefault="008C73F0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>
        <w:rPr>
          <w:rFonts w:ascii="Arial" w:hAnsi="Arial"/>
          <w:sz w:val="24"/>
          <w:szCs w:val="25"/>
        </w:rPr>
        <w:t>Na inschrijving ontvang je</w:t>
      </w:r>
      <w:r w:rsidR="00BB2CFA" w:rsidRPr="00314B76">
        <w:rPr>
          <w:rFonts w:ascii="Arial" w:hAnsi="Arial"/>
          <w:sz w:val="24"/>
          <w:szCs w:val="25"/>
        </w:rPr>
        <w:t xml:space="preserve"> bericht over d</w:t>
      </w:r>
      <w:r w:rsidR="00727850" w:rsidRPr="00314B76">
        <w:rPr>
          <w:rFonts w:ascii="Arial" w:hAnsi="Arial"/>
          <w:sz w:val="24"/>
          <w:szCs w:val="25"/>
        </w:rPr>
        <w:t>e contributie</w:t>
      </w:r>
      <w:r w:rsidR="00BB2CFA" w:rsidRPr="00314B76">
        <w:rPr>
          <w:rFonts w:ascii="Arial" w:hAnsi="Arial"/>
          <w:sz w:val="24"/>
          <w:szCs w:val="25"/>
        </w:rPr>
        <w:t>betaling.</w:t>
      </w:r>
      <w:r w:rsidR="00727850" w:rsidRPr="00314B76">
        <w:rPr>
          <w:rFonts w:ascii="Arial" w:hAnsi="Arial"/>
          <w:sz w:val="24"/>
          <w:szCs w:val="25"/>
        </w:rPr>
        <w:t xml:space="preserve"> </w:t>
      </w:r>
      <w:r w:rsidR="00BB2CFA" w:rsidRPr="00314B76">
        <w:rPr>
          <w:rFonts w:ascii="Arial" w:hAnsi="Arial"/>
          <w:sz w:val="24"/>
          <w:szCs w:val="25"/>
        </w:rPr>
        <w:t xml:space="preserve">Deze </w:t>
      </w:r>
      <w:r w:rsidR="00727850" w:rsidRPr="00314B76">
        <w:rPr>
          <w:rFonts w:ascii="Arial" w:hAnsi="Arial"/>
          <w:sz w:val="24"/>
          <w:szCs w:val="25"/>
        </w:rPr>
        <w:t>dient uiterlijk 4 weken na ins</w:t>
      </w:r>
      <w:r w:rsidR="00BB2CFA" w:rsidRPr="00314B76">
        <w:rPr>
          <w:rFonts w:ascii="Arial" w:hAnsi="Arial"/>
          <w:sz w:val="24"/>
          <w:szCs w:val="25"/>
        </w:rPr>
        <w:t>chrijving voldaan te worden via</w:t>
      </w:r>
      <w:r w:rsidR="00727850" w:rsidRPr="00314B76">
        <w:rPr>
          <w:rFonts w:ascii="Arial" w:hAnsi="Arial"/>
          <w:sz w:val="24"/>
          <w:szCs w:val="25"/>
        </w:rPr>
        <w:br/>
        <w:t>NL77ABNA0427586232 t</w:t>
      </w:r>
      <w:r w:rsidR="00BB2CFA" w:rsidRPr="00314B76">
        <w:rPr>
          <w:rFonts w:ascii="Arial" w:hAnsi="Arial"/>
          <w:sz w:val="24"/>
          <w:szCs w:val="25"/>
        </w:rPr>
        <w:t>.</w:t>
      </w:r>
      <w:r w:rsidR="00727850" w:rsidRPr="00314B76">
        <w:rPr>
          <w:rFonts w:ascii="Arial" w:hAnsi="Arial"/>
          <w:sz w:val="24"/>
          <w:szCs w:val="25"/>
        </w:rPr>
        <w:t>n</w:t>
      </w:r>
      <w:r w:rsidR="00BB2CFA" w:rsidRPr="00314B76">
        <w:rPr>
          <w:rFonts w:ascii="Arial" w:hAnsi="Arial"/>
          <w:sz w:val="24"/>
          <w:szCs w:val="25"/>
        </w:rPr>
        <w:t>.</w:t>
      </w:r>
      <w:r w:rsidR="00727850" w:rsidRPr="00314B76">
        <w:rPr>
          <w:rFonts w:ascii="Arial" w:hAnsi="Arial"/>
          <w:sz w:val="24"/>
          <w:szCs w:val="25"/>
        </w:rPr>
        <w:t>v. Curling club PWA</w:t>
      </w:r>
      <w:r w:rsidR="00BB2CFA" w:rsidRPr="00314B76">
        <w:rPr>
          <w:rFonts w:ascii="Arial" w:hAnsi="Arial"/>
          <w:sz w:val="24"/>
          <w:szCs w:val="25"/>
        </w:rPr>
        <w:t xml:space="preserve">. </w:t>
      </w:r>
      <w:r w:rsidR="00BE3715" w:rsidRPr="00314B76">
        <w:rPr>
          <w:rFonts w:ascii="Arial" w:hAnsi="Arial"/>
          <w:sz w:val="24"/>
          <w:szCs w:val="25"/>
        </w:rPr>
        <w:t xml:space="preserve">Na ontvangst van de </w:t>
      </w:r>
      <w:r w:rsidR="00BB2CFA" w:rsidRPr="00314B76">
        <w:rPr>
          <w:rFonts w:ascii="Arial" w:hAnsi="Arial"/>
          <w:sz w:val="24"/>
          <w:szCs w:val="25"/>
        </w:rPr>
        <w:t>contributie</w:t>
      </w:r>
      <w:r w:rsidR="00BE3715" w:rsidRPr="00314B76">
        <w:rPr>
          <w:rFonts w:ascii="Arial" w:hAnsi="Arial"/>
          <w:sz w:val="24"/>
          <w:szCs w:val="25"/>
        </w:rPr>
        <w:t xml:space="preserve"> volgt de inschrijving als lid van de CCPWA als ook van de curlingbond</w:t>
      </w:r>
      <w:r w:rsidR="00BB2CFA" w:rsidRPr="00314B76">
        <w:rPr>
          <w:rFonts w:ascii="Arial" w:hAnsi="Arial"/>
          <w:sz w:val="24"/>
          <w:szCs w:val="25"/>
        </w:rPr>
        <w:t>.</w:t>
      </w:r>
    </w:p>
    <w:p w:rsidR="00B566A5" w:rsidRPr="00314B76" w:rsidRDefault="00BE371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Geeft u zich na het begin van het seizoen op als lid, dan wordt de contributie omgerekend naar de nog resterende speeltijd. U betaalt zo alleen wat u krijgt.</w:t>
      </w:r>
    </w:p>
    <w:p w:rsidR="00B566A5" w:rsidRPr="00314B76" w:rsidRDefault="00BE371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Het verenigingsjaar loopt van 1 mei tot en met 30 april.</w:t>
      </w:r>
    </w:p>
    <w:p w:rsidR="00B566A5" w:rsidRPr="00314B76" w:rsidRDefault="00BE371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 xml:space="preserve">Opzegging van het lidmaatschap kan slechts schriftelijk geschieden voor 1 april van het voorafgaande verenigingsjaar via een mail naar </w:t>
      </w:r>
      <w:hyperlink r:id="rId9" w:history="1">
        <w:r w:rsidR="00B566A5" w:rsidRPr="00314B76">
          <w:rPr>
            <w:rFonts w:ascii="Arial" w:hAnsi="Arial"/>
            <w:sz w:val="24"/>
          </w:rPr>
          <w:t>curling@ccpwa.nl</w:t>
        </w:r>
      </w:hyperlink>
    </w:p>
    <w:p w:rsidR="00B566A5" w:rsidRPr="00314B76" w:rsidRDefault="00BE371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Met het lidmaatschap van CC PWA ben je automatisch lid van de Nederlandse Curling Bond</w:t>
      </w:r>
      <w:r w:rsidR="00B566A5" w:rsidRPr="00314B76">
        <w:rPr>
          <w:rFonts w:ascii="Arial" w:hAnsi="Arial"/>
          <w:sz w:val="24"/>
          <w:szCs w:val="25"/>
        </w:rPr>
        <w:t>.</w:t>
      </w:r>
    </w:p>
    <w:p w:rsidR="006B123B" w:rsidRPr="00314B76" w:rsidRDefault="00BE3715" w:rsidP="00B566A5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De op dit formulier verstrekte gegevens worden vertrouwelijk behandeld.</w:t>
      </w:r>
    </w:p>
    <w:p w:rsidR="006E6DE7" w:rsidRPr="00314B76" w:rsidRDefault="006B123B" w:rsidP="006B123B">
      <w:pPr>
        <w:pStyle w:val="Lijstalinea"/>
        <w:numPr>
          <w:ilvl w:val="0"/>
          <w:numId w:val="2"/>
        </w:numPr>
        <w:rPr>
          <w:rFonts w:ascii="Arial" w:hAnsi="Arial"/>
          <w:sz w:val="24"/>
          <w:szCs w:val="25"/>
        </w:rPr>
      </w:pPr>
      <w:r w:rsidRPr="00314B76">
        <w:rPr>
          <w:rFonts w:ascii="Arial" w:hAnsi="Arial"/>
          <w:sz w:val="24"/>
          <w:szCs w:val="25"/>
        </w:rPr>
        <w:t>Het is van belang dat de trainers op de hoogte zijn over relevante handicaps, relevant medicijngebruik en aandoeningen zoals bv. epilepsie, zodat zij de juiste hulp kunnen verlenen indien noodzakelijk. U kunt dit rechtstreeks aan de trainer(s) melden.</w:t>
      </w:r>
    </w:p>
    <w:sectPr w:rsidR="006E6DE7" w:rsidRPr="00314B76" w:rsidSect="00635FA5">
      <w:headerReference w:type="default" r:id="rId10"/>
      <w:footerReference w:type="default" r:id="rId11"/>
      <w:pgSz w:w="11906" w:h="16838"/>
      <w:pgMar w:top="851" w:right="1133" w:bottom="993" w:left="1134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0BE" w:rsidRDefault="008070BE">
      <w:r>
        <w:separator/>
      </w:r>
    </w:p>
  </w:endnote>
  <w:endnote w:type="continuationSeparator" w:id="0">
    <w:p w:rsidR="008070BE" w:rsidRDefault="00807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BE" w:rsidRDefault="008070BE" w:rsidP="004E1073">
    <w:pPr>
      <w:pStyle w:val="Voettekst"/>
      <w:jc w:val="center"/>
    </w:pPr>
    <w:r w:rsidRPr="00562DA3">
      <w:rPr>
        <w:rFonts w:ascii="Trebuchet MS" w:hAnsi="Trebuchet MS"/>
        <w:sz w:val="18"/>
        <w:szCs w:val="18"/>
        <w:lang w:val="en-US"/>
      </w:rPr>
      <w:t>c</w:t>
    </w:r>
    <w:r>
      <w:rPr>
        <w:rFonts w:ascii="Trebuchet MS" w:hAnsi="Trebuchet MS"/>
        <w:sz w:val="18"/>
        <w:szCs w:val="18"/>
        <w:lang w:val="en-US"/>
      </w:rPr>
      <w:t xml:space="preserve">urling@ccpwa.nl – </w:t>
    </w:r>
    <w:hyperlink r:id="rId1" w:history="1">
      <w:r w:rsidRPr="005D77EB">
        <w:rPr>
          <w:rStyle w:val="Hyperlink"/>
          <w:rFonts w:ascii="Trebuchet MS" w:hAnsi="Trebuchet MS"/>
          <w:sz w:val="18"/>
          <w:szCs w:val="18"/>
          <w:lang w:val="en-US"/>
        </w:rPr>
        <w:t>www.ccpwa.nl</w:t>
      </w:r>
    </w:hyperlink>
    <w:r>
      <w:rPr>
        <w:rFonts w:ascii="Trebuchet MS" w:hAnsi="Trebuchet MS"/>
        <w:sz w:val="18"/>
        <w:szCs w:val="18"/>
        <w:lang w:val="en-US"/>
      </w:rPr>
      <w:t xml:space="preserve">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0BE" w:rsidRDefault="008070BE">
      <w:r>
        <w:separator/>
      </w:r>
    </w:p>
  </w:footnote>
  <w:footnote w:type="continuationSeparator" w:id="0">
    <w:p w:rsidR="008070BE" w:rsidRDefault="008070BE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BE" w:rsidRPr="00057B0D" w:rsidRDefault="008070BE">
    <w:pPr>
      <w:pStyle w:val="Koptekst"/>
      <w:rPr>
        <w:rFonts w:ascii="Trebuchet MS" w:hAnsi="Trebuchet MS"/>
      </w:rPr>
    </w:pPr>
    <w:r w:rsidRPr="00057B0D">
      <w:rPr>
        <w:rFonts w:ascii="Trebuchet MS" w:hAnsi="Trebuchet MS"/>
      </w:rPr>
      <w:ptab w:relativeTo="margin" w:alignment="center" w:leader="none"/>
    </w:r>
    <w:r w:rsidRPr="00057B0D">
      <w:rPr>
        <w:rFonts w:ascii="Trebuchet MS" w:hAnsi="Trebuchet MS"/>
      </w:rPr>
      <w:t xml:space="preserve">Curling Club PWA – </w:t>
    </w:r>
    <w:r w:rsidRPr="00057B0D">
      <w:rPr>
        <w:rStyle w:val="apple-style-span"/>
        <w:rFonts w:ascii="Trebuchet MS" w:hAnsi="Trebuchet MS" w:cs="Arial"/>
        <w:color w:val="000000"/>
      </w:rPr>
      <w:t>Van der Hagenstraat 20 - 2722 NT</w:t>
    </w:r>
    <w:r w:rsidRPr="00057B0D">
      <w:rPr>
        <w:rStyle w:val="apple-converted-space"/>
        <w:rFonts w:ascii="Trebuchet MS" w:hAnsi="Trebuchet MS" w:cs="Arial"/>
        <w:color w:val="000000"/>
      </w:rPr>
      <w:t> </w:t>
    </w:r>
    <w:r w:rsidRPr="00057B0D">
      <w:rPr>
        <w:rStyle w:val="Nadruk"/>
        <w:rFonts w:ascii="Trebuchet MS" w:hAnsi="Trebuchet MS" w:cs="Arial"/>
        <w:bCs/>
        <w:i w:val="0"/>
        <w:iCs w:val="0"/>
        <w:color w:val="000000"/>
      </w:rPr>
      <w:t>Zoetermeer</w:t>
    </w:r>
  </w:p>
  <w:p w:rsidR="008070BE" w:rsidRPr="004540A8" w:rsidRDefault="008070BE" w:rsidP="004E1073">
    <w:pPr>
      <w:pStyle w:val="Koptekst"/>
      <w:ind w:left="708"/>
      <w:jc w:val="center"/>
      <w:rPr>
        <w:rFonts w:ascii="Trebuchet MS" w:hAnsi="Trebuchet MS"/>
        <w:i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2506E"/>
    <w:multiLevelType w:val="hybridMultilevel"/>
    <w:tmpl w:val="81B20BD8"/>
    <w:lvl w:ilvl="0" w:tplc="D092E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21A3A"/>
    <w:multiLevelType w:val="hybridMultilevel"/>
    <w:tmpl w:val="B590D2E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2F62B1"/>
    <w:multiLevelType w:val="hybridMultilevel"/>
    <w:tmpl w:val="D8E66DAA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7F8700A"/>
    <w:multiLevelType w:val="hybridMultilevel"/>
    <w:tmpl w:val="1346CE52"/>
    <w:lvl w:ilvl="0" w:tplc="D092E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C1355D"/>
    <w:multiLevelType w:val="hybridMultilevel"/>
    <w:tmpl w:val="E9B46430"/>
    <w:lvl w:ilvl="0" w:tplc="D092E9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7AF2"/>
    <w:rsid w:val="000508DA"/>
    <w:rsid w:val="00057B0D"/>
    <w:rsid w:val="00063D9E"/>
    <w:rsid w:val="000B6088"/>
    <w:rsid w:val="000E4C4B"/>
    <w:rsid w:val="000F5A45"/>
    <w:rsid w:val="00143065"/>
    <w:rsid w:val="00182E07"/>
    <w:rsid w:val="001C3FAF"/>
    <w:rsid w:val="001C4CBD"/>
    <w:rsid w:val="00236904"/>
    <w:rsid w:val="0026254B"/>
    <w:rsid w:val="00311620"/>
    <w:rsid w:val="00314B76"/>
    <w:rsid w:val="003319BE"/>
    <w:rsid w:val="003668CD"/>
    <w:rsid w:val="00403C93"/>
    <w:rsid w:val="00446550"/>
    <w:rsid w:val="004540A8"/>
    <w:rsid w:val="004C3562"/>
    <w:rsid w:val="004E1073"/>
    <w:rsid w:val="00506385"/>
    <w:rsid w:val="00543446"/>
    <w:rsid w:val="00547AF2"/>
    <w:rsid w:val="00562DA3"/>
    <w:rsid w:val="0056382C"/>
    <w:rsid w:val="0059088D"/>
    <w:rsid w:val="005A5E64"/>
    <w:rsid w:val="00600146"/>
    <w:rsid w:val="00635FA5"/>
    <w:rsid w:val="006B123B"/>
    <w:rsid w:val="006B3178"/>
    <w:rsid w:val="006C15CF"/>
    <w:rsid w:val="006E0F20"/>
    <w:rsid w:val="006E6DE7"/>
    <w:rsid w:val="0070002A"/>
    <w:rsid w:val="00704D20"/>
    <w:rsid w:val="00727850"/>
    <w:rsid w:val="00745404"/>
    <w:rsid w:val="00752CCE"/>
    <w:rsid w:val="0077111C"/>
    <w:rsid w:val="0077142D"/>
    <w:rsid w:val="00772A49"/>
    <w:rsid w:val="0078677E"/>
    <w:rsid w:val="008070BE"/>
    <w:rsid w:val="00815961"/>
    <w:rsid w:val="00820F0E"/>
    <w:rsid w:val="00821722"/>
    <w:rsid w:val="008438DE"/>
    <w:rsid w:val="008B3A89"/>
    <w:rsid w:val="008C73F0"/>
    <w:rsid w:val="0092467B"/>
    <w:rsid w:val="00931914"/>
    <w:rsid w:val="0094648E"/>
    <w:rsid w:val="0096071A"/>
    <w:rsid w:val="009A6CE3"/>
    <w:rsid w:val="009D5D59"/>
    <w:rsid w:val="009F4FA3"/>
    <w:rsid w:val="00A54DCC"/>
    <w:rsid w:val="00A57EC6"/>
    <w:rsid w:val="00A6458A"/>
    <w:rsid w:val="00A80960"/>
    <w:rsid w:val="00AA24AB"/>
    <w:rsid w:val="00B2529F"/>
    <w:rsid w:val="00B25E6B"/>
    <w:rsid w:val="00B27A86"/>
    <w:rsid w:val="00B47127"/>
    <w:rsid w:val="00B550FE"/>
    <w:rsid w:val="00B566A5"/>
    <w:rsid w:val="00B80AB4"/>
    <w:rsid w:val="00B91433"/>
    <w:rsid w:val="00BB2CFA"/>
    <w:rsid w:val="00BE3715"/>
    <w:rsid w:val="00BE6396"/>
    <w:rsid w:val="00C14930"/>
    <w:rsid w:val="00C465F4"/>
    <w:rsid w:val="00D16C84"/>
    <w:rsid w:val="00D875C7"/>
    <w:rsid w:val="00D919A9"/>
    <w:rsid w:val="00DB66D8"/>
    <w:rsid w:val="00E20BAC"/>
    <w:rsid w:val="00E74E69"/>
    <w:rsid w:val="00E96F0A"/>
    <w:rsid w:val="00EB25D3"/>
    <w:rsid w:val="00EB43CD"/>
    <w:rsid w:val="00ED5B50"/>
    <w:rsid w:val="00EF20D3"/>
    <w:rsid w:val="00F061A2"/>
    <w:rsid w:val="00F250EC"/>
    <w:rsid w:val="00FA01A6"/>
    <w:rsid w:val="00FE4AD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2467B"/>
    <w:rPr>
      <w:lang w:val="nl-NL" w:eastAsia="nl-NL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Plattetekst">
    <w:name w:val="Body Text"/>
    <w:basedOn w:val="Normaal"/>
    <w:rsid w:val="0092467B"/>
    <w:rPr>
      <w:sz w:val="24"/>
    </w:rPr>
  </w:style>
  <w:style w:type="paragraph" w:styleId="Koptekst">
    <w:name w:val="header"/>
    <w:basedOn w:val="Normaal"/>
    <w:link w:val="KoptekstTeken"/>
    <w:uiPriority w:val="99"/>
    <w:rsid w:val="004E1073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4E1073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4E1073"/>
    <w:rPr>
      <w:color w:val="0000FF"/>
      <w:u w:val="single"/>
    </w:rPr>
  </w:style>
  <w:style w:type="paragraph" w:styleId="Ballontekst">
    <w:name w:val="Balloon Text"/>
    <w:basedOn w:val="Normaal"/>
    <w:semiHidden/>
    <w:rsid w:val="00F250EC"/>
    <w:rPr>
      <w:rFonts w:ascii="Tahoma" w:hAnsi="Tahoma" w:cs="Tahoma"/>
      <w:sz w:val="16"/>
      <w:szCs w:val="16"/>
    </w:rPr>
  </w:style>
  <w:style w:type="character" w:customStyle="1" w:styleId="KoptekstTeken">
    <w:name w:val="Koptekst Teken"/>
    <w:basedOn w:val="Standaardalinea-lettertype"/>
    <w:link w:val="Koptekst"/>
    <w:uiPriority w:val="99"/>
    <w:rsid w:val="004540A8"/>
    <w:rPr>
      <w:lang w:val="nl-NL" w:eastAsia="nl-NL"/>
    </w:rPr>
  </w:style>
  <w:style w:type="character" w:customStyle="1" w:styleId="apple-style-span">
    <w:name w:val="apple-style-span"/>
    <w:basedOn w:val="Standaardalinea-lettertype"/>
    <w:rsid w:val="0059088D"/>
  </w:style>
  <w:style w:type="character" w:customStyle="1" w:styleId="apple-converted-space">
    <w:name w:val="apple-converted-space"/>
    <w:basedOn w:val="Standaardalinea-lettertype"/>
    <w:rsid w:val="00057B0D"/>
  </w:style>
  <w:style w:type="character" w:styleId="Nadruk">
    <w:name w:val="Emphasis"/>
    <w:basedOn w:val="Standaardalinea-lettertype"/>
    <w:uiPriority w:val="20"/>
    <w:qFormat/>
    <w:rsid w:val="00057B0D"/>
    <w:rPr>
      <w:i/>
      <w:iCs/>
    </w:rPr>
  </w:style>
  <w:style w:type="character" w:styleId="Zwaar">
    <w:name w:val="Strong"/>
    <w:basedOn w:val="Standaardalinea-lettertype"/>
    <w:uiPriority w:val="22"/>
    <w:qFormat/>
    <w:rsid w:val="006E6DE7"/>
    <w:rPr>
      <w:b/>
      <w:bCs/>
    </w:rPr>
  </w:style>
  <w:style w:type="paragraph" w:styleId="Lijstalinea">
    <w:name w:val="List Paragraph"/>
    <w:basedOn w:val="Normaal"/>
    <w:uiPriority w:val="34"/>
    <w:qFormat/>
    <w:rsid w:val="006E6D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raster">
    <w:name w:val="Table Grid"/>
    <w:basedOn w:val="Standaardtabel"/>
    <w:uiPriority w:val="39"/>
    <w:rsid w:val="00B27A86"/>
    <w:rPr>
      <w:rFonts w:asciiTheme="minorHAnsi" w:eastAsiaTheme="minorHAnsi" w:hAnsiTheme="minorHAnsi" w:cstheme="minorBidi"/>
      <w:sz w:val="22"/>
      <w:szCs w:val="22"/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curling@ccpwa.nl" TargetMode="External"/><Relationship Id="rId9" Type="http://schemas.openxmlformats.org/officeDocument/2006/relationships/hyperlink" Target="mailto:curling@ccpwa.nl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pwa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UW\Mijn%20documenten\PWA\briefhoofdpw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Settings\LAUW\Mijn documenten\PWA\briefhoofdpwa.dot</Template>
  <TotalTime>1</TotalTime>
  <Pages>2</Pages>
  <Words>447</Words>
  <Characters>2549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curlingvrienden,</vt:lpstr>
    </vt:vector>
  </TitlesOfParts>
  <Company>Compaq</Company>
  <LinksUpToDate>false</LinksUpToDate>
  <CharactersWithSpaces>3130</CharactersWithSpaces>
  <SharedDoc>false</SharedDoc>
  <HLinks>
    <vt:vector size="12" baseType="variant">
      <vt:variant>
        <vt:i4>983118</vt:i4>
      </vt:variant>
      <vt:variant>
        <vt:i4>3</vt:i4>
      </vt:variant>
      <vt:variant>
        <vt:i4>0</vt:i4>
      </vt:variant>
      <vt:variant>
        <vt:i4>5</vt:i4>
      </vt:variant>
      <vt:variant>
        <vt:lpwstr>http://www.curlingclubpwa.nl/</vt:lpwstr>
      </vt:variant>
      <vt:variant>
        <vt:lpwstr/>
      </vt:variant>
      <vt:variant>
        <vt:i4>3342339</vt:i4>
      </vt:variant>
      <vt:variant>
        <vt:i4>0</vt:i4>
      </vt:variant>
      <vt:variant>
        <vt:i4>0</vt:i4>
      </vt:variant>
      <vt:variant>
        <vt:i4>5</vt:i4>
      </vt:variant>
      <vt:variant>
        <vt:lpwstr>mailto:info@curlingclubpwa.nl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curlingvrienden,</dc:title>
  <dc:creator>Luutze</dc:creator>
  <cp:lastModifiedBy>J</cp:lastModifiedBy>
  <cp:revision>2</cp:revision>
  <cp:lastPrinted>2015-09-12T08:30:00Z</cp:lastPrinted>
  <dcterms:created xsi:type="dcterms:W3CDTF">2017-09-17T13:52:00Z</dcterms:created>
  <dcterms:modified xsi:type="dcterms:W3CDTF">2017-09-17T13:52:00Z</dcterms:modified>
</cp:coreProperties>
</file>