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44500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-201930</wp:posOffset>
            </wp:positionV>
            <wp:extent cx="802005" cy="1295400"/>
            <wp:effectExtent l="25400" t="0" r="10795" b="0"/>
            <wp:wrapNone/>
            <wp:docPr id="1" name="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 xml:space="preserve">AANMELDINGSFORMULIER </w:t>
      </w:r>
    </w:p>
    <w:p w:rsidR="00815961" w:rsidRPr="000B6088" w:rsidRDefault="00445005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>Jeugdlid</w:t>
      </w:r>
    </w:p>
    <w:p w:rsidR="004E1073" w:rsidRPr="000B6088" w:rsidRDefault="00445005" w:rsidP="00446550">
      <w:pPr>
        <w:jc w:val="center"/>
        <w:rPr>
          <w:rFonts w:ascii="Arial" w:hAnsi="Arial"/>
          <w:b/>
          <w:sz w:val="26"/>
          <w:szCs w:val="26"/>
        </w:rPr>
      </w:pPr>
      <w:r w:rsidRPr="000B6088">
        <w:rPr>
          <w:rFonts w:ascii="Arial" w:hAnsi="Arial"/>
          <w:b/>
          <w:sz w:val="36"/>
          <w:szCs w:val="36"/>
        </w:rPr>
        <w:t>Curling Club Prins Willem-Alexander</w:t>
      </w:r>
      <w:r w:rsidRPr="000B6088">
        <w:rPr>
          <w:rFonts w:ascii="Arial" w:hAnsi="Arial"/>
          <w:b/>
          <w:sz w:val="36"/>
          <w:szCs w:val="36"/>
        </w:rPr>
        <w:br/>
      </w:r>
    </w:p>
    <w:p w:rsidR="00446550" w:rsidRPr="000B6088" w:rsidRDefault="00416694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Voornaam: </w:t>
      </w:r>
      <w:r>
        <w:rPr>
          <w:rFonts w:ascii="Arial" w:hAnsi="Arial"/>
          <w:sz w:val="25"/>
          <w:szCs w:val="25"/>
        </w:rPr>
        <w:t>……………</w:t>
      </w:r>
      <w:r w:rsidRPr="000B6088">
        <w:rPr>
          <w:rFonts w:ascii="Arial" w:hAnsi="Arial"/>
          <w:sz w:val="25"/>
          <w:szCs w:val="25"/>
        </w:rPr>
        <w:t>……………………….</w:t>
      </w:r>
      <w:r w:rsidRPr="000B6088"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 xml:space="preserve">             </w:t>
      </w:r>
      <w:r w:rsidRPr="000B6088">
        <w:rPr>
          <w:rFonts w:ascii="Arial" w:hAnsi="Arial"/>
          <w:sz w:val="25"/>
          <w:szCs w:val="25"/>
        </w:rPr>
        <w:t>voorletters:</w:t>
      </w:r>
      <w:r>
        <w:rPr>
          <w:rFonts w:ascii="Arial" w:hAnsi="Arial"/>
          <w:sz w:val="25"/>
          <w:szCs w:val="25"/>
        </w:rPr>
        <w:t>………..………….</w:t>
      </w:r>
    </w:p>
    <w:p w:rsidR="00815961" w:rsidRPr="000B6088" w:rsidRDefault="00416694">
      <w:pPr>
        <w:rPr>
          <w:rFonts w:ascii="Arial" w:hAnsi="Arial"/>
          <w:sz w:val="25"/>
          <w:szCs w:val="25"/>
        </w:rPr>
      </w:pPr>
    </w:p>
    <w:p w:rsidR="001C4CBD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Achternaam: </w:t>
      </w:r>
      <w:r>
        <w:rPr>
          <w:rFonts w:ascii="Arial" w:hAnsi="Arial"/>
          <w:sz w:val="25"/>
          <w:szCs w:val="25"/>
        </w:rPr>
        <w:t>………….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</w:t>
      </w:r>
    </w:p>
    <w:p w:rsidR="00815961" w:rsidRPr="000B6088" w:rsidRDefault="00416694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Adres 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………………………………………………………………………………………</w:t>
      </w:r>
    </w:p>
    <w:p w:rsidR="00815961" w:rsidRPr="000B6088" w:rsidRDefault="00416694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Postcode:</w:t>
      </w:r>
      <w:r w:rsidRPr="000B6088">
        <w:rPr>
          <w:rFonts w:ascii="Arial" w:hAnsi="Arial"/>
          <w:sz w:val="25"/>
          <w:szCs w:val="25"/>
        </w:rPr>
        <w:tab/>
        <w:t xml:space="preserve">  </w:t>
      </w:r>
      <w:r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ab/>
        <w:t>Woonplaats:</w:t>
      </w:r>
      <w:r w:rsidRPr="000B6088">
        <w:rPr>
          <w:rFonts w:ascii="Arial" w:hAnsi="Arial"/>
          <w:sz w:val="25"/>
          <w:szCs w:val="25"/>
        </w:rPr>
        <w:tab/>
        <w:t>……</w:t>
      </w:r>
      <w:r>
        <w:rPr>
          <w:rFonts w:ascii="Arial" w:hAnsi="Arial"/>
          <w:sz w:val="25"/>
          <w:szCs w:val="25"/>
        </w:rPr>
        <w:t>………………………..……</w:t>
      </w:r>
      <w:r w:rsidRPr="000B6088">
        <w:rPr>
          <w:rFonts w:ascii="Arial" w:hAnsi="Arial"/>
          <w:sz w:val="25"/>
          <w:szCs w:val="25"/>
        </w:rPr>
        <w:t xml:space="preserve"> </w:t>
      </w:r>
    </w:p>
    <w:p w:rsidR="00815961" w:rsidRPr="000B6088" w:rsidRDefault="00416694">
      <w:pPr>
        <w:rPr>
          <w:rFonts w:ascii="Arial" w:hAnsi="Arial"/>
          <w:sz w:val="25"/>
          <w:szCs w:val="25"/>
        </w:rPr>
      </w:pPr>
    </w:p>
    <w:p w:rsidR="00931914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Geslacht:</w:t>
      </w:r>
      <w:r w:rsidRPr="000B6088">
        <w:rPr>
          <w:rFonts w:ascii="Arial" w:hAnsi="Arial"/>
          <w:sz w:val="25"/>
          <w:szCs w:val="25"/>
        </w:rPr>
        <w:tab/>
        <w:t xml:space="preserve">  Man / Vrouw</w:t>
      </w:r>
      <w:r w:rsidRPr="000B6088">
        <w:rPr>
          <w:rFonts w:ascii="Arial" w:hAnsi="Arial"/>
          <w:sz w:val="25"/>
          <w:szCs w:val="25"/>
        </w:rPr>
        <w:tab/>
      </w:r>
      <w:r w:rsidRPr="000B6088">
        <w:rPr>
          <w:rFonts w:ascii="Arial" w:hAnsi="Arial"/>
          <w:sz w:val="25"/>
          <w:szCs w:val="25"/>
        </w:rPr>
        <w:tab/>
        <w:t>Geboortedatum:</w:t>
      </w:r>
      <w:r>
        <w:rPr>
          <w:rFonts w:ascii="Arial" w:hAnsi="Arial"/>
          <w:sz w:val="25"/>
          <w:szCs w:val="25"/>
        </w:rPr>
        <w:t xml:space="preserve"> </w:t>
      </w:r>
      <w:r w:rsidRPr="000B6088">
        <w:rPr>
          <w:rFonts w:ascii="Arial" w:hAnsi="Arial"/>
          <w:sz w:val="25"/>
          <w:szCs w:val="25"/>
        </w:rPr>
        <w:t>……</w:t>
      </w:r>
      <w:r>
        <w:rPr>
          <w:rFonts w:ascii="Arial" w:hAnsi="Arial"/>
          <w:sz w:val="25"/>
          <w:szCs w:val="25"/>
        </w:rPr>
        <w:t>………</w:t>
      </w:r>
      <w:r w:rsidRPr="000B6088">
        <w:rPr>
          <w:rFonts w:ascii="Arial" w:hAnsi="Arial"/>
          <w:sz w:val="25"/>
          <w:szCs w:val="25"/>
        </w:rPr>
        <w:t>………………</w:t>
      </w:r>
      <w:r>
        <w:rPr>
          <w:rFonts w:ascii="Arial" w:hAnsi="Arial"/>
          <w:sz w:val="25"/>
          <w:szCs w:val="25"/>
        </w:rPr>
        <w:t>..</w:t>
      </w:r>
    </w:p>
    <w:p w:rsidR="00815961" w:rsidRPr="000B6088" w:rsidRDefault="00416694">
      <w:pPr>
        <w:rPr>
          <w:rFonts w:ascii="Arial" w:hAnsi="Arial"/>
          <w:sz w:val="25"/>
          <w:szCs w:val="25"/>
        </w:rPr>
      </w:pPr>
    </w:p>
    <w:p w:rsidR="00815961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Mobiel nummer jeugdlid</w:t>
      </w:r>
      <w:r w:rsidRPr="000B6088">
        <w:rPr>
          <w:rFonts w:ascii="Arial" w:hAnsi="Arial"/>
          <w:sz w:val="25"/>
          <w:szCs w:val="25"/>
        </w:rPr>
        <w:t>:</w:t>
      </w:r>
      <w:r w:rsidRPr="000B6088">
        <w:rPr>
          <w:rFonts w:ascii="Arial" w:hAnsi="Arial"/>
          <w:sz w:val="25"/>
          <w:szCs w:val="25"/>
        </w:rPr>
        <w:tab/>
        <w:t xml:space="preserve">  …………………………………………..</w:t>
      </w:r>
    </w:p>
    <w:p w:rsidR="00BE3715" w:rsidRPr="000B6088" w:rsidRDefault="00416694">
      <w:pPr>
        <w:rPr>
          <w:rFonts w:ascii="Arial" w:hAnsi="Arial"/>
          <w:sz w:val="25"/>
          <w:szCs w:val="25"/>
        </w:rPr>
      </w:pPr>
    </w:p>
    <w:p w:rsidR="00600146" w:rsidRPr="000B6088" w:rsidRDefault="00445005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1:…………………………………………..</w:t>
      </w:r>
    </w:p>
    <w:p w:rsidR="00600146" w:rsidRPr="000B6088" w:rsidRDefault="00445005" w:rsidP="00600146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(</w:t>
      </w:r>
      <w:r w:rsidRPr="000B6088">
        <w:rPr>
          <w:rFonts w:ascii="Arial" w:hAnsi="Arial"/>
          <w:sz w:val="25"/>
          <w:szCs w:val="25"/>
        </w:rPr>
        <w:t>Nood</w:t>
      </w:r>
      <w:r>
        <w:rPr>
          <w:rFonts w:ascii="Arial" w:hAnsi="Arial"/>
          <w:sz w:val="25"/>
          <w:szCs w:val="25"/>
        </w:rPr>
        <w:t>)</w:t>
      </w:r>
      <w:r w:rsidRPr="000B6088">
        <w:rPr>
          <w:rFonts w:ascii="Arial" w:hAnsi="Arial"/>
          <w:sz w:val="25"/>
          <w:szCs w:val="25"/>
        </w:rPr>
        <w:t>nummer Ouder/Verzorger 2:…………………………………………..</w:t>
      </w:r>
    </w:p>
    <w:p w:rsidR="00314B76" w:rsidRDefault="00416694" w:rsidP="00314B76">
      <w:pPr>
        <w:rPr>
          <w:rFonts w:ascii="Arial" w:hAnsi="Arial"/>
          <w:sz w:val="25"/>
          <w:szCs w:val="25"/>
        </w:rPr>
      </w:pPr>
    </w:p>
    <w:p w:rsidR="00BE3715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 </w:t>
      </w:r>
      <w:r w:rsidRPr="000B6088">
        <w:rPr>
          <w:rFonts w:ascii="Arial" w:hAnsi="Arial"/>
          <w:sz w:val="25"/>
          <w:szCs w:val="25"/>
        </w:rPr>
        <w:t>jeugdlid:</w:t>
      </w:r>
      <w:r>
        <w:rPr>
          <w:rFonts w:ascii="Arial" w:hAnsi="Arial"/>
          <w:sz w:val="25"/>
          <w:szCs w:val="25"/>
        </w:rPr>
        <w:t xml:space="preserve"> …………..……………….……</w:t>
      </w:r>
      <w:r w:rsidRPr="000B6088">
        <w:rPr>
          <w:rFonts w:ascii="Arial" w:hAnsi="Arial"/>
          <w:sz w:val="25"/>
          <w:szCs w:val="25"/>
        </w:rPr>
        <w:t>……………………….</w:t>
      </w:r>
      <w:r>
        <w:rPr>
          <w:rFonts w:ascii="Arial" w:hAnsi="Arial"/>
          <w:sz w:val="25"/>
          <w:szCs w:val="25"/>
        </w:rPr>
        <w:t>.</w:t>
      </w:r>
    </w:p>
    <w:p w:rsidR="00600146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>
        <w:rPr>
          <w:rFonts w:ascii="Arial" w:hAnsi="Arial"/>
          <w:sz w:val="25"/>
          <w:szCs w:val="25"/>
        </w:rPr>
        <w:t xml:space="preserve">adres(sen) </w:t>
      </w:r>
      <w:r w:rsidRPr="000B6088">
        <w:rPr>
          <w:rFonts w:ascii="Arial" w:hAnsi="Arial"/>
          <w:sz w:val="25"/>
          <w:szCs w:val="25"/>
        </w:rPr>
        <w:t>Ouder</w:t>
      </w:r>
      <w:r>
        <w:rPr>
          <w:rFonts w:ascii="Arial" w:hAnsi="Arial"/>
          <w:sz w:val="25"/>
          <w:szCs w:val="25"/>
        </w:rPr>
        <w:t>(s)</w:t>
      </w:r>
      <w:r w:rsidRPr="000B6088">
        <w:rPr>
          <w:rFonts w:ascii="Arial" w:hAnsi="Arial"/>
          <w:sz w:val="25"/>
          <w:szCs w:val="25"/>
        </w:rPr>
        <w:t>/Verzorger</w:t>
      </w:r>
      <w:r>
        <w:rPr>
          <w:rFonts w:ascii="Arial" w:hAnsi="Arial"/>
          <w:sz w:val="25"/>
          <w:szCs w:val="25"/>
        </w:rPr>
        <w:t>(s): ……………………………………</w:t>
      </w:r>
    </w:p>
    <w:p w:rsidR="00815961" w:rsidRPr="000B6088" w:rsidRDefault="00416694">
      <w:pPr>
        <w:rPr>
          <w:rFonts w:ascii="Arial" w:hAnsi="Arial"/>
          <w:sz w:val="25"/>
          <w:szCs w:val="25"/>
        </w:rPr>
      </w:pPr>
    </w:p>
    <w:p w:rsidR="00BE3715" w:rsidRPr="000B6088" w:rsidRDefault="00416694">
      <w:pPr>
        <w:rPr>
          <w:rFonts w:ascii="Arial" w:hAnsi="Arial"/>
          <w:sz w:val="25"/>
          <w:szCs w:val="25"/>
        </w:rPr>
      </w:pPr>
    </w:p>
    <w:p w:rsidR="006B123B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Overig (bv. voedselbeperking vanwege allergie/overtuiging):</w:t>
      </w:r>
    </w:p>
    <w:p w:rsidR="00815961" w:rsidRPr="000B6088" w:rsidRDefault="00445005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…………………………..</w:t>
      </w:r>
      <w:r w:rsidRPr="000B6088">
        <w:rPr>
          <w:rFonts w:ascii="Arial" w:hAnsi="Arial"/>
          <w:sz w:val="25"/>
          <w:szCs w:val="25"/>
        </w:rPr>
        <w:t>………………………………………………………</w:t>
      </w:r>
      <w:r>
        <w:rPr>
          <w:rFonts w:ascii="Arial" w:hAnsi="Arial"/>
          <w:sz w:val="25"/>
          <w:szCs w:val="25"/>
        </w:rPr>
        <w:t>………….</w:t>
      </w:r>
    </w:p>
    <w:p w:rsidR="00446550" w:rsidRPr="000B6088" w:rsidRDefault="00416694">
      <w:pPr>
        <w:rPr>
          <w:rFonts w:ascii="Arial" w:hAnsi="Arial"/>
          <w:sz w:val="25"/>
          <w:szCs w:val="25"/>
          <w:u w:val="single"/>
        </w:rPr>
      </w:pPr>
    </w:p>
    <w:p w:rsidR="00EE001C" w:rsidRDefault="00416694">
      <w:pPr>
        <w:rPr>
          <w:rFonts w:ascii="Arial" w:hAnsi="Arial"/>
          <w:sz w:val="25"/>
          <w:szCs w:val="25"/>
        </w:rPr>
      </w:pPr>
    </w:p>
    <w:p w:rsidR="00EE001C" w:rsidRDefault="00445005" w:rsidP="00EE001C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De club heeft altijd behoefte aan enthousiaste commissie en/of bestuursleden. Heb je  als jeugdlid of ouder/verzorger hiervoor interesse of </w:t>
      </w:r>
      <w:r w:rsidR="00590737">
        <w:rPr>
          <w:rFonts w:ascii="Arial" w:hAnsi="Arial"/>
          <w:sz w:val="25"/>
          <w:szCs w:val="25"/>
        </w:rPr>
        <w:t>kun</w:t>
      </w:r>
      <w:r>
        <w:rPr>
          <w:rFonts w:ascii="Arial" w:hAnsi="Arial"/>
          <w:sz w:val="25"/>
          <w:szCs w:val="25"/>
        </w:rPr>
        <w:t xml:space="preserve"> je op andere wijze een extra bijdrage leveren?:   Ja / Nee (doorhalen wat niet van toepassing is)</w:t>
      </w:r>
    </w:p>
    <w:p w:rsidR="00BE3715" w:rsidRPr="000B6088" w:rsidRDefault="00416694">
      <w:pPr>
        <w:rPr>
          <w:rFonts w:ascii="Arial" w:hAnsi="Arial"/>
          <w:sz w:val="25"/>
          <w:szCs w:val="25"/>
        </w:rPr>
      </w:pPr>
    </w:p>
    <w:p w:rsidR="00446550" w:rsidRPr="000B6088" w:rsidRDefault="00445005">
      <w:pPr>
        <w:rPr>
          <w:rFonts w:ascii="Arial" w:hAnsi="Arial"/>
          <w:i/>
          <w:sz w:val="25"/>
          <w:szCs w:val="25"/>
        </w:rPr>
      </w:pPr>
      <w:r w:rsidRPr="000B6088">
        <w:rPr>
          <w:rFonts w:ascii="Arial" w:hAnsi="Arial"/>
          <w:i/>
          <w:sz w:val="25"/>
          <w:szCs w:val="25"/>
        </w:rPr>
        <w:t>Kies op de volgende pagina je lidmaatschap vorm</w:t>
      </w:r>
    </w:p>
    <w:p w:rsidR="000E4C4B" w:rsidRPr="000B6088" w:rsidRDefault="00416694">
      <w:pPr>
        <w:rPr>
          <w:rFonts w:ascii="Arial" w:hAnsi="Arial"/>
          <w:sz w:val="25"/>
          <w:szCs w:val="25"/>
        </w:rPr>
      </w:pPr>
    </w:p>
    <w:p w:rsidR="00635FA5" w:rsidRPr="000B6088" w:rsidRDefault="00416694" w:rsidP="00635FA5">
      <w:pPr>
        <w:rPr>
          <w:rFonts w:ascii="Arial" w:hAnsi="Arial"/>
          <w:sz w:val="25"/>
          <w:szCs w:val="25"/>
        </w:rPr>
      </w:pPr>
    </w:p>
    <w:p w:rsidR="006E6DE7" w:rsidRPr="000B6088" w:rsidRDefault="00445005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br w:type="page"/>
      </w:r>
    </w:p>
    <w:p w:rsidR="006E6DE7" w:rsidRPr="000B6088" w:rsidRDefault="00416694" w:rsidP="006E6DE7">
      <w:pPr>
        <w:rPr>
          <w:rFonts w:ascii="Arial" w:hAnsi="Arial"/>
          <w:b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b/>
          <w:sz w:val="25"/>
          <w:szCs w:val="25"/>
        </w:rPr>
        <w:t>Naam</w:t>
      </w:r>
      <w:r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6E6DE7" w:rsidRPr="000B6088" w:rsidRDefault="00416694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Kiest voor de volgende onderdelen:</w:t>
      </w:r>
    </w:p>
    <w:p w:rsidR="006E6DE7" w:rsidRPr="000B6088" w:rsidRDefault="00416694" w:rsidP="006E6DE7">
      <w:pPr>
        <w:rPr>
          <w:rFonts w:ascii="Arial" w:hAnsi="Arial"/>
          <w:b/>
          <w:sz w:val="25"/>
          <w:szCs w:val="25"/>
          <w:u w:val="single"/>
        </w:rPr>
      </w:pPr>
    </w:p>
    <w:p w:rsidR="006E6DE7" w:rsidRPr="000B6088" w:rsidRDefault="00445005" w:rsidP="006E6DE7">
      <w:pPr>
        <w:rPr>
          <w:rFonts w:ascii="Arial" w:hAnsi="Arial"/>
          <w:b/>
          <w:sz w:val="25"/>
          <w:szCs w:val="25"/>
          <w:u w:val="single"/>
        </w:rPr>
      </w:pPr>
      <w:r w:rsidRPr="000B6088">
        <w:rPr>
          <w:rFonts w:ascii="Arial" w:hAnsi="Arial"/>
          <w:b/>
          <w:sz w:val="25"/>
          <w:szCs w:val="25"/>
          <w:u w:val="single"/>
        </w:rPr>
        <w:t xml:space="preserve">Jeugd </w:t>
      </w:r>
    </w:p>
    <w:p w:rsidR="006E6DE7" w:rsidRPr="000B6088" w:rsidRDefault="00416694" w:rsidP="006E6DE7">
      <w:pPr>
        <w:rPr>
          <w:rFonts w:ascii="Arial" w:hAnsi="Arial"/>
          <w:sz w:val="25"/>
          <w:szCs w:val="25"/>
        </w:rPr>
      </w:pPr>
    </w:p>
    <w:p w:rsidR="006E6DE7" w:rsidRPr="000B6088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Jeugdlid trainingen/clubactiviteiten op de woensdag € </w:t>
      </w:r>
      <w:r w:rsidR="001108F6">
        <w:rPr>
          <w:rFonts w:ascii="Arial" w:hAnsi="Arial"/>
          <w:sz w:val="25"/>
          <w:szCs w:val="25"/>
        </w:rPr>
        <w:t>14</w:t>
      </w:r>
      <w:r w:rsidR="00A5726C">
        <w:rPr>
          <w:rFonts w:ascii="Arial" w:hAnsi="Arial"/>
          <w:sz w:val="25"/>
          <w:szCs w:val="25"/>
        </w:rPr>
        <w:t>5</w:t>
      </w:r>
      <w:r w:rsidRPr="000B6088">
        <w:rPr>
          <w:rFonts w:ascii="Arial" w:hAnsi="Arial"/>
          <w:sz w:val="25"/>
          <w:szCs w:val="25"/>
        </w:rPr>
        <w:t>,00</w:t>
      </w:r>
      <w:r w:rsidR="00416694">
        <w:rPr>
          <w:rFonts w:ascii="Arial" w:hAnsi="Arial"/>
          <w:sz w:val="25"/>
          <w:szCs w:val="25"/>
        </w:rPr>
        <w:t xml:space="preserve"> (seizoen 2019/2020)</w:t>
      </w:r>
    </w:p>
    <w:p w:rsidR="00BE3715" w:rsidRPr="000B6088" w:rsidRDefault="00445005" w:rsidP="00BE3715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ben geïnteresseerd in het huren van materiaal (curlingschoenen)</w:t>
      </w:r>
    </w:p>
    <w:p w:rsidR="006E6DE7" w:rsidRPr="006B123B" w:rsidRDefault="00445005" w:rsidP="006E6DE7">
      <w:pPr>
        <w:pStyle w:val="Lijstalinea"/>
        <w:numPr>
          <w:ilvl w:val="0"/>
          <w:numId w:val="3"/>
        </w:num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Ik of mijn ouder(s)/verzorgers(s) willen mogelijk vrijwilligerswerk doen voor de vereniging</w:t>
      </w:r>
    </w:p>
    <w:p w:rsidR="006E6DE7" w:rsidRPr="000B6088" w:rsidRDefault="00445005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Datum………………………….</w:t>
      </w:r>
    </w:p>
    <w:p w:rsidR="00772A49" w:rsidRPr="00314B76" w:rsidRDefault="00445005" w:rsidP="006E6DE7">
      <w:pPr>
        <w:rPr>
          <w:rFonts w:ascii="Arial" w:hAnsi="Arial"/>
          <w:sz w:val="24"/>
          <w:szCs w:val="25"/>
        </w:rPr>
      </w:pPr>
      <w:r w:rsidRPr="000B6088">
        <w:rPr>
          <w:rFonts w:ascii="Arial" w:hAnsi="Arial"/>
          <w:sz w:val="25"/>
          <w:szCs w:val="25"/>
        </w:rPr>
        <w:br/>
      </w:r>
      <w:r w:rsidRPr="00314B76">
        <w:rPr>
          <w:rFonts w:ascii="Arial" w:hAnsi="Arial"/>
          <w:sz w:val="24"/>
          <w:szCs w:val="25"/>
        </w:rPr>
        <w:t>Handtekening</w:t>
      </w: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          (ouder/verzorger indien jonger dan 18 jaar) ……………………………….……….</w:t>
      </w:r>
    </w:p>
    <w:p w:rsidR="006E6DE7" w:rsidRPr="00314B76" w:rsidRDefault="00416694" w:rsidP="006E6DE7">
      <w:pPr>
        <w:rPr>
          <w:rFonts w:ascii="Arial" w:hAnsi="Arial"/>
          <w:sz w:val="24"/>
          <w:szCs w:val="25"/>
        </w:rPr>
      </w:pPr>
    </w:p>
    <w:p w:rsidR="006E6DE7" w:rsidRPr="00314B76" w:rsidRDefault="00445005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Scan en mail dit formulier naar </w:t>
      </w:r>
      <w:hyperlink r:id="rId8" w:history="1">
        <w:r w:rsidRPr="00314B76">
          <w:rPr>
            <w:rStyle w:val="Hyperlink"/>
            <w:rFonts w:ascii="Arial" w:hAnsi="Arial"/>
            <w:sz w:val="24"/>
            <w:szCs w:val="25"/>
          </w:rPr>
          <w:t>curling@ccpwa.nl</w:t>
        </w:r>
      </w:hyperlink>
      <w:r w:rsidRPr="00314B76">
        <w:rPr>
          <w:rFonts w:ascii="Arial" w:hAnsi="Arial"/>
          <w:sz w:val="24"/>
          <w:szCs w:val="25"/>
        </w:rPr>
        <w:t xml:space="preserve"> of lever dit in bij één van de commissieleden of trainers. </w:t>
      </w:r>
    </w:p>
    <w:p w:rsidR="009A6CE3" w:rsidRPr="00314B76" w:rsidRDefault="00416694" w:rsidP="009A6CE3">
      <w:pPr>
        <w:rPr>
          <w:rFonts w:ascii="Arial" w:hAnsi="Arial"/>
          <w:sz w:val="24"/>
          <w:szCs w:val="25"/>
        </w:rPr>
      </w:pPr>
    </w:p>
    <w:p w:rsidR="00BE3715" w:rsidRPr="00314B76" w:rsidRDefault="00445005" w:rsidP="00BE3715">
      <w:pPr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speelseizoen loopt van 1 september tot en met 31 maart.</w:t>
      </w:r>
    </w:p>
    <w:p w:rsidR="00BE371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Peildatum voor leeftijden is </w:t>
      </w:r>
      <w:r w:rsidR="00083F00">
        <w:rPr>
          <w:rFonts w:ascii="Arial" w:hAnsi="Arial"/>
          <w:sz w:val="24"/>
          <w:szCs w:val="25"/>
        </w:rPr>
        <w:t>30 juni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Na inschrijving ontvang</w:t>
      </w:r>
      <w:r>
        <w:rPr>
          <w:rFonts w:ascii="Arial" w:hAnsi="Arial"/>
          <w:sz w:val="24"/>
          <w:szCs w:val="25"/>
        </w:rPr>
        <w:t xml:space="preserve"> je </w:t>
      </w:r>
      <w:r w:rsidRPr="00314B76">
        <w:rPr>
          <w:rFonts w:ascii="Arial" w:hAnsi="Arial"/>
          <w:sz w:val="24"/>
          <w:szCs w:val="25"/>
        </w:rPr>
        <w:t>bericht over de contributiebetaling. Deze dient uiterlijk 4 weken na inschrijving voldaan te worden via</w:t>
      </w:r>
      <w:r w:rsidRPr="00314B76">
        <w:rPr>
          <w:rFonts w:ascii="Arial" w:hAnsi="Arial"/>
          <w:sz w:val="24"/>
          <w:szCs w:val="25"/>
        </w:rPr>
        <w:br/>
        <w:t>NL77ABNA0427586232 t.n.v. Curling club PWA. Na ontvangst van de contributie volgt de inschrijving als lid van de CCPWA als ook van de curlingbond.</w:t>
      </w:r>
    </w:p>
    <w:p w:rsidR="00B566A5" w:rsidRPr="00EE001C" w:rsidRDefault="00445005" w:rsidP="00EE001C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Geef je je</w:t>
      </w:r>
      <w:r w:rsidRPr="00EE001C">
        <w:rPr>
          <w:rFonts w:ascii="Arial" w:hAnsi="Arial"/>
          <w:sz w:val="24"/>
          <w:szCs w:val="25"/>
        </w:rPr>
        <w:t xml:space="preserve"> na het begin van het seizoen op als lid, dan wordt de contributie omgerekend naar de nog resterende speeltijd. </w:t>
      </w:r>
      <w:r>
        <w:rPr>
          <w:rFonts w:ascii="Arial" w:hAnsi="Arial"/>
          <w:sz w:val="24"/>
          <w:szCs w:val="25"/>
        </w:rPr>
        <w:t>Je</w:t>
      </w:r>
      <w:r w:rsidRPr="00EE001C">
        <w:rPr>
          <w:rFonts w:ascii="Arial" w:hAnsi="Arial"/>
          <w:sz w:val="24"/>
          <w:szCs w:val="25"/>
        </w:rPr>
        <w:t xml:space="preserve"> betaalt zo alleen wat </w:t>
      </w:r>
      <w:r w:rsidR="00083F00">
        <w:rPr>
          <w:rFonts w:ascii="Arial" w:hAnsi="Arial"/>
          <w:sz w:val="24"/>
          <w:szCs w:val="25"/>
        </w:rPr>
        <w:t xml:space="preserve">je </w:t>
      </w:r>
      <w:r w:rsidRPr="00EE001C">
        <w:rPr>
          <w:rFonts w:ascii="Arial" w:hAnsi="Arial"/>
          <w:sz w:val="24"/>
          <w:szCs w:val="25"/>
        </w:rPr>
        <w:t>krijgt.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verenigingsjaar loopt van 1 mei tot en met 30 april.</w:t>
      </w:r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Opzegging van het lidmaatschap kan slechts schriftel</w:t>
      </w:r>
      <w:r w:rsidR="00083F00">
        <w:rPr>
          <w:rFonts w:ascii="Arial" w:hAnsi="Arial"/>
          <w:sz w:val="24"/>
          <w:szCs w:val="25"/>
        </w:rPr>
        <w:t>ijk geschieden vóó</w:t>
      </w:r>
      <w:r w:rsidRPr="00314B76">
        <w:rPr>
          <w:rFonts w:ascii="Arial" w:hAnsi="Arial"/>
          <w:sz w:val="24"/>
          <w:szCs w:val="25"/>
        </w:rPr>
        <w:t xml:space="preserve">r 1 </w:t>
      </w:r>
      <w:r w:rsidR="00083F00">
        <w:rPr>
          <w:rFonts w:ascii="Arial" w:hAnsi="Arial"/>
          <w:sz w:val="24"/>
          <w:szCs w:val="25"/>
        </w:rPr>
        <w:t>september</w:t>
      </w:r>
      <w:r w:rsidRPr="00314B76">
        <w:rPr>
          <w:rFonts w:ascii="Arial" w:hAnsi="Arial"/>
          <w:sz w:val="24"/>
          <w:szCs w:val="25"/>
        </w:rPr>
        <w:t xml:space="preserve"> via een mail naar </w:t>
      </w:r>
      <w:hyperlink r:id="rId9" w:history="1">
        <w:r w:rsidRPr="00314B76">
          <w:rPr>
            <w:rFonts w:ascii="Arial" w:hAnsi="Arial"/>
            <w:sz w:val="24"/>
          </w:rPr>
          <w:t>curling@ccpwa.nl</w:t>
        </w:r>
      </w:hyperlink>
    </w:p>
    <w:p w:rsidR="00B566A5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Met het lidmaatschap van CC PWA ben je automatisch lid van de Nederlandse Curling Bond.</w:t>
      </w:r>
    </w:p>
    <w:p w:rsidR="006B123B" w:rsidRPr="00314B76" w:rsidRDefault="0044500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De op dit formulier verstrekte gegevens worden vertrouwelijk behandeld.</w:t>
      </w:r>
      <w:r w:rsidR="0061730A">
        <w:rPr>
          <w:rFonts w:ascii="Arial" w:hAnsi="Arial"/>
          <w:sz w:val="24"/>
          <w:szCs w:val="25"/>
        </w:rPr>
        <w:t xml:space="preserve"> </w:t>
      </w:r>
      <w:r w:rsidR="0061730A" w:rsidRPr="0061730A">
        <w:rPr>
          <w:rFonts w:ascii="Arial" w:hAnsi="Arial"/>
          <w:sz w:val="24"/>
          <w:szCs w:val="25"/>
        </w:rPr>
        <w:t xml:space="preserve">De club heeft een privacyverklaring opgesteld waarin is vastgelegd hoe wij met de </w:t>
      </w:r>
      <w:r w:rsidR="0061730A">
        <w:rPr>
          <w:rFonts w:ascii="Arial" w:hAnsi="Arial"/>
          <w:sz w:val="24"/>
          <w:szCs w:val="25"/>
        </w:rPr>
        <w:t>door jou</w:t>
      </w:r>
      <w:r w:rsidR="0061730A" w:rsidRPr="0061730A">
        <w:rPr>
          <w:rFonts w:ascii="Arial" w:hAnsi="Arial"/>
          <w:sz w:val="24"/>
          <w:szCs w:val="25"/>
        </w:rPr>
        <w:t xml:space="preserve"> verstrekte gegevens omgaan. Deze kun je vinden op </w:t>
      </w:r>
      <w:r w:rsidR="0061730A">
        <w:rPr>
          <w:rFonts w:ascii="Arial" w:hAnsi="Arial"/>
          <w:sz w:val="24"/>
          <w:szCs w:val="25"/>
        </w:rPr>
        <w:t>onze</w:t>
      </w:r>
      <w:r w:rsidR="0061730A" w:rsidRPr="0061730A">
        <w:rPr>
          <w:rFonts w:ascii="Arial" w:hAnsi="Arial"/>
          <w:sz w:val="24"/>
          <w:szCs w:val="25"/>
        </w:rPr>
        <w:t xml:space="preserve"> website.</w:t>
      </w:r>
    </w:p>
    <w:p w:rsidR="006E6DE7" w:rsidRPr="00314B76" w:rsidRDefault="00445005" w:rsidP="006B123B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Het is van belang dat de trainers op de hoogte zijn over relevante handicaps, relevant medicijngebruik en aandoeningen zoals bv. epilepsie, zodat zij de juiste hulp kunnen verlenen indien noodzakelijk. </w:t>
      </w:r>
      <w:r w:rsidR="00083F00">
        <w:rPr>
          <w:rFonts w:ascii="Arial" w:hAnsi="Arial"/>
          <w:sz w:val="24"/>
          <w:szCs w:val="25"/>
        </w:rPr>
        <w:t>Je</w:t>
      </w:r>
      <w:r w:rsidRPr="00314B76">
        <w:rPr>
          <w:rFonts w:ascii="Arial" w:hAnsi="Arial"/>
          <w:sz w:val="24"/>
          <w:szCs w:val="25"/>
        </w:rPr>
        <w:t xml:space="preserve"> kunt dit rechtstreeks aan de trainer(s) melden.</w:t>
      </w:r>
    </w:p>
    <w:sectPr w:rsidR="006E6DE7" w:rsidRPr="00314B76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05" w:rsidRDefault="00445005">
      <w:r>
        <w:separator/>
      </w:r>
    </w:p>
  </w:endnote>
  <w:endnote w:type="continuationSeparator" w:id="0">
    <w:p w:rsidR="00445005" w:rsidRDefault="0044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445005" w:rsidP="004E1073">
    <w:pPr>
      <w:pStyle w:val="Voettekst"/>
      <w:jc w:val="center"/>
    </w:pPr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 xml:space="preserve">urling@ccpwa.nl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05" w:rsidRDefault="00445005">
      <w:r>
        <w:separator/>
      </w:r>
    </w:p>
  </w:footnote>
  <w:footnote w:type="continuationSeparator" w:id="0">
    <w:p w:rsidR="00445005" w:rsidRDefault="004450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445005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Default="00416694">
    <w:pPr>
      <w:pStyle w:val="Koptekst"/>
    </w:pPr>
  </w:p>
  <w:p w:rsidR="008070BE" w:rsidRPr="004540A8" w:rsidRDefault="00416694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083F00"/>
    <w:rsid w:val="001108F6"/>
    <w:rsid w:val="00167CEF"/>
    <w:rsid w:val="00235887"/>
    <w:rsid w:val="002B054E"/>
    <w:rsid w:val="00416694"/>
    <w:rsid w:val="00445005"/>
    <w:rsid w:val="004D007F"/>
    <w:rsid w:val="00547AF2"/>
    <w:rsid w:val="00590737"/>
    <w:rsid w:val="005F4AE7"/>
    <w:rsid w:val="0061730A"/>
    <w:rsid w:val="00647E2B"/>
    <w:rsid w:val="006E2A58"/>
    <w:rsid w:val="009C009E"/>
    <w:rsid w:val="00A3332A"/>
    <w:rsid w:val="00A5726C"/>
    <w:rsid w:val="00A77626"/>
    <w:rsid w:val="00CB6434"/>
    <w:rsid w:val="00E7751D"/>
    <w:rsid w:val="00EE16D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1</TotalTime>
  <Pages>2</Pages>
  <Words>410</Words>
  <Characters>2342</Characters>
  <Application>Microsoft Macintosh Word</Application>
  <DocSecurity>0</DocSecurity>
  <Lines>19</Lines>
  <Paragraphs>4</Paragraphs>
  <ScaleCrop>false</ScaleCrop>
  <Company>Compaq</Company>
  <LinksUpToDate>false</LinksUpToDate>
  <CharactersWithSpaces>2876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3</cp:revision>
  <cp:lastPrinted>2015-09-12T08:30:00Z</cp:lastPrinted>
  <dcterms:created xsi:type="dcterms:W3CDTF">2019-08-09T12:48:00Z</dcterms:created>
  <dcterms:modified xsi:type="dcterms:W3CDTF">2019-08-09T12:48:00Z</dcterms:modified>
</cp:coreProperties>
</file>