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6550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8C73F0" w:rsidP="0044655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Volwassen- of studentenlid</w:t>
      </w:r>
    </w:p>
    <w:p w:rsidR="004E1073" w:rsidRPr="000B6088" w:rsidRDefault="00446550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="0056382C" w:rsidRPr="000B6088">
        <w:rPr>
          <w:rFonts w:ascii="Arial" w:hAnsi="Arial"/>
          <w:b/>
          <w:sz w:val="36"/>
          <w:szCs w:val="36"/>
        </w:rPr>
        <w:br/>
      </w:r>
    </w:p>
    <w:p w:rsidR="00446550" w:rsidRPr="000B6088" w:rsidRDefault="00446550">
      <w:pPr>
        <w:rPr>
          <w:rFonts w:ascii="Arial" w:hAnsi="Arial"/>
          <w:sz w:val="25"/>
          <w:szCs w:val="25"/>
        </w:rPr>
      </w:pPr>
    </w:p>
    <w:p w:rsidR="00815961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Voornaam</w:t>
      </w:r>
      <w:r w:rsidR="00446550" w:rsidRPr="000B6088">
        <w:rPr>
          <w:rFonts w:ascii="Arial" w:hAnsi="Arial"/>
          <w:sz w:val="25"/>
          <w:szCs w:val="25"/>
        </w:rPr>
        <w:t>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……………</w:t>
      </w:r>
      <w:r w:rsidR="001C4CBD" w:rsidRPr="000B6088">
        <w:rPr>
          <w:rFonts w:ascii="Arial" w:hAnsi="Arial"/>
          <w:sz w:val="25"/>
          <w:szCs w:val="25"/>
        </w:rPr>
        <w:t>………………</w:t>
      </w:r>
      <w:r w:rsidRPr="000B6088">
        <w:rPr>
          <w:rFonts w:ascii="Arial" w:hAnsi="Arial"/>
          <w:sz w:val="25"/>
          <w:szCs w:val="25"/>
        </w:rPr>
        <w:t>……….</w:t>
      </w:r>
      <w:r w:rsidRPr="000B6088">
        <w:rPr>
          <w:rFonts w:ascii="Arial" w:hAnsi="Arial"/>
          <w:sz w:val="25"/>
          <w:szCs w:val="25"/>
        </w:rPr>
        <w:tab/>
      </w:r>
      <w:r w:rsidR="000B6088"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 w:rsidR="000B6088"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1C4CBD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Achternaam: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0B6088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="00311620"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Postcode: </w:t>
      </w:r>
      <w:r w:rsidR="000B6088">
        <w:rPr>
          <w:rFonts w:ascii="Arial" w:hAnsi="Arial"/>
          <w:sz w:val="25"/>
          <w:szCs w:val="25"/>
        </w:rPr>
        <w:t>…………</w:t>
      </w:r>
      <w:r w:rsidR="00311620" w:rsidRPr="000B6088">
        <w:rPr>
          <w:rFonts w:ascii="Arial" w:hAnsi="Arial"/>
          <w:sz w:val="25"/>
          <w:szCs w:val="25"/>
        </w:rPr>
        <w:t>…………</w:t>
      </w:r>
      <w:r w:rsidR="00D16C84" w:rsidRPr="000B6088">
        <w:rPr>
          <w:rFonts w:ascii="Arial" w:hAnsi="Arial"/>
          <w:sz w:val="25"/>
          <w:szCs w:val="25"/>
        </w:rPr>
        <w:tab/>
      </w:r>
      <w:r w:rsidR="00446550" w:rsidRPr="000B6088">
        <w:rPr>
          <w:rFonts w:ascii="Arial" w:hAnsi="Arial"/>
          <w:sz w:val="25"/>
          <w:szCs w:val="25"/>
        </w:rPr>
        <w:t>Woonplaats:</w:t>
      </w:r>
      <w:r w:rsidR="00311620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………………………..……</w:t>
      </w:r>
      <w:r w:rsidR="001C4CBD"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931914" w:rsidRPr="000B6088" w:rsidRDefault="00446550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="00D16C84" w:rsidRPr="000B6088">
        <w:rPr>
          <w:rFonts w:ascii="Arial" w:hAnsi="Arial"/>
          <w:sz w:val="25"/>
          <w:szCs w:val="25"/>
        </w:rPr>
        <w:tab/>
      </w:r>
      <w:r w:rsidR="001C4CBD" w:rsidRPr="000B6088">
        <w:rPr>
          <w:rFonts w:ascii="Arial" w:hAnsi="Arial"/>
          <w:sz w:val="25"/>
          <w:szCs w:val="25"/>
        </w:rPr>
        <w:t xml:space="preserve">  </w:t>
      </w:r>
      <w:r w:rsidRPr="000B6088">
        <w:rPr>
          <w:rFonts w:ascii="Arial" w:hAnsi="Arial"/>
          <w:sz w:val="25"/>
          <w:szCs w:val="25"/>
        </w:rPr>
        <w:t>Man</w:t>
      </w:r>
      <w:r w:rsidR="00A57EC6" w:rsidRPr="000B6088"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/ Vrouw</w:t>
      </w:r>
      <w:r w:rsidR="00D16C84" w:rsidRPr="000B6088">
        <w:rPr>
          <w:rFonts w:ascii="Arial" w:hAnsi="Arial"/>
          <w:sz w:val="25"/>
          <w:szCs w:val="25"/>
        </w:rPr>
        <w:tab/>
      </w:r>
      <w:r w:rsidR="00D16C84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Geboortedatum:</w:t>
      </w:r>
      <w:r w:rsidR="000B6088">
        <w:rPr>
          <w:rFonts w:ascii="Arial" w:hAnsi="Arial"/>
          <w:sz w:val="25"/>
          <w:szCs w:val="25"/>
        </w:rPr>
        <w:t xml:space="preserve"> </w:t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</w:t>
      </w:r>
      <w:r w:rsidR="00311620" w:rsidRPr="000B6088">
        <w:rPr>
          <w:rFonts w:ascii="Arial" w:hAnsi="Arial"/>
          <w:sz w:val="25"/>
          <w:szCs w:val="25"/>
        </w:rPr>
        <w:t>………………</w:t>
      </w:r>
      <w:r w:rsidR="000B6088">
        <w:rPr>
          <w:rFonts w:ascii="Arial" w:hAnsi="Arial"/>
          <w:sz w:val="25"/>
          <w:szCs w:val="25"/>
        </w:rPr>
        <w:t>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815961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telefoonnummer: ………</w:t>
      </w:r>
      <w:r w:rsidR="00815961" w:rsidRPr="000B6088">
        <w:rPr>
          <w:rFonts w:ascii="Arial" w:hAnsi="Arial"/>
          <w:sz w:val="25"/>
          <w:szCs w:val="25"/>
        </w:rPr>
        <w:t>…………………………………………..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Thuis/Nood telefoonnummer: </w:t>
      </w:r>
      <w:r w:rsidR="00D16C84" w:rsidRPr="000B6088">
        <w:rPr>
          <w:rFonts w:ascii="Arial" w:hAnsi="Arial"/>
          <w:sz w:val="25"/>
          <w:szCs w:val="25"/>
        </w:rPr>
        <w:t>.………………………………………….</w:t>
      </w:r>
    </w:p>
    <w:p w:rsidR="00314B76" w:rsidRDefault="00314B76" w:rsidP="00314B76">
      <w:pPr>
        <w:rPr>
          <w:rFonts w:ascii="Arial" w:hAnsi="Arial"/>
          <w:sz w:val="25"/>
          <w:szCs w:val="25"/>
        </w:rPr>
      </w:pPr>
    </w:p>
    <w:p w:rsidR="00BE3715" w:rsidRPr="000B6088" w:rsidRDefault="00314B76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 w:rsidR="008C73F0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</w:t>
      </w:r>
      <w:r>
        <w:rPr>
          <w:rFonts w:ascii="Arial" w:hAnsi="Arial"/>
          <w:sz w:val="25"/>
          <w:szCs w:val="25"/>
        </w:rPr>
        <w:t>…………………………………….……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6B123B" w:rsidRDefault="006B123B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0B6088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="00BE3715"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</w:t>
      </w:r>
      <w:r w:rsidR="006B123B">
        <w:rPr>
          <w:rFonts w:ascii="Arial" w:hAnsi="Arial"/>
          <w:sz w:val="25"/>
          <w:szCs w:val="25"/>
        </w:rPr>
        <w:t>……….</w:t>
      </w:r>
    </w:p>
    <w:p w:rsidR="00A80960" w:rsidRDefault="00A80960">
      <w:pPr>
        <w:rPr>
          <w:rFonts w:ascii="Arial" w:hAnsi="Arial"/>
          <w:sz w:val="25"/>
          <w:szCs w:val="25"/>
          <w:u w:val="single"/>
        </w:rPr>
      </w:pPr>
    </w:p>
    <w:p w:rsidR="00446550" w:rsidRPr="000B6088" w:rsidRDefault="00446550">
      <w:pPr>
        <w:rPr>
          <w:rFonts w:ascii="Arial" w:hAnsi="Arial"/>
          <w:sz w:val="25"/>
          <w:szCs w:val="25"/>
          <w:u w:val="single"/>
        </w:rPr>
      </w:pPr>
    </w:p>
    <w:p w:rsidR="00A80960" w:rsidRDefault="00A80960" w:rsidP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De club heeft altijd behoefte aan enthousiaste commissie en/of bestuursleden. Heb je  hiervoor interesse of </w:t>
      </w:r>
      <w:r w:rsidR="00C979EF">
        <w:rPr>
          <w:rFonts w:ascii="Arial" w:hAnsi="Arial"/>
          <w:sz w:val="25"/>
          <w:szCs w:val="25"/>
        </w:rPr>
        <w:t>kun</w:t>
      </w:r>
      <w:r>
        <w:rPr>
          <w:rFonts w:ascii="Arial" w:hAnsi="Arial"/>
          <w:sz w:val="25"/>
          <w:szCs w:val="25"/>
        </w:rPr>
        <w:t xml:space="preserve"> je op andere wijze een extra bijdrage leveren?:   Ja / Nee</w:t>
      </w: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446550" w:rsidRPr="000B6088" w:rsidRDefault="00B27A86">
      <w:pPr>
        <w:rPr>
          <w:rFonts w:ascii="Arial" w:hAnsi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Overzicht Lidmaatschapsvormen: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280"/>
        <w:gridCol w:w="779"/>
        <w:gridCol w:w="1537"/>
        <w:gridCol w:w="1868"/>
        <w:gridCol w:w="1868"/>
        <w:gridCol w:w="705"/>
        <w:gridCol w:w="1012"/>
        <w:gridCol w:w="1293"/>
      </w:tblGrid>
      <w:tr w:rsidR="00B27A86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Tarief</w:t>
            </w:r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Jeugdtraining en -activiteiten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of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en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Opkras-toernooi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NCB lid-</w:t>
            </w:r>
          </w:p>
          <w:p w:rsidR="00B27A86" w:rsidRPr="000712BD" w:rsidRDefault="00B27A86" w:rsidP="00326FB3">
            <w:pPr>
              <w:jc w:val="center"/>
            </w:pPr>
            <w:r w:rsidRPr="000712BD">
              <w:t>maatschap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Student-lid</w:t>
            </w:r>
          </w:p>
        </w:tc>
        <w:tc>
          <w:tcPr>
            <w:tcW w:w="0" w:type="auto"/>
          </w:tcPr>
          <w:p w:rsidR="00B27A86" w:rsidRPr="000712BD" w:rsidRDefault="00B27A86" w:rsidP="00A06409">
            <w:pPr>
              <w:jc w:val="right"/>
            </w:pPr>
            <w:r w:rsidRPr="000712BD">
              <w:t>€ 1</w:t>
            </w:r>
            <w:r w:rsidR="00671636">
              <w:t>5</w:t>
            </w:r>
            <w:r w:rsidR="00A06409">
              <w:t>5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671636">
              <w:t>11</w:t>
            </w:r>
            <w:r w:rsidR="00FE2B21">
              <w:t>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4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</w:t>
            </w:r>
            <w:r w:rsidR="00671636">
              <w:t>5</w:t>
            </w:r>
            <w:r w:rsidR="00FE2B21">
              <w:t>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10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671636">
              <w:t>21</w:t>
            </w:r>
            <w:r w:rsidR="00FE2B21">
              <w:t>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€ 2</w:t>
            </w:r>
            <w:r w:rsidR="00671636">
              <w:t>4</w:t>
            </w:r>
            <w:r w:rsidR="00FE2B21">
              <w:t>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Naam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27A86" w:rsidP="00B27A8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kiest</w:t>
      </w:r>
      <w:r w:rsidRPr="000B6088">
        <w:rPr>
          <w:rFonts w:ascii="Arial" w:hAnsi="Arial"/>
          <w:sz w:val="25"/>
          <w:szCs w:val="25"/>
        </w:rPr>
        <w:t xml:space="preserve"> voor de volgende onderdelen</w:t>
      </w:r>
      <w:r w:rsidR="00671636">
        <w:rPr>
          <w:rFonts w:ascii="Arial" w:hAnsi="Arial"/>
          <w:sz w:val="25"/>
          <w:szCs w:val="25"/>
        </w:rPr>
        <w:t xml:space="preserve"> (prijzen seizoen 2019/2020)</w:t>
      </w:r>
      <w:r w:rsidRPr="000B6088">
        <w:rPr>
          <w:rFonts w:ascii="Arial" w:hAnsi="Arial"/>
          <w:sz w:val="25"/>
          <w:szCs w:val="25"/>
        </w:rPr>
        <w:t>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student:</w:t>
      </w:r>
    </w:p>
    <w:p w:rsidR="008C73F0" w:rsidRPr="0026254B" w:rsidRDefault="008C73F0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 w:rsidRPr="0026254B">
        <w:rPr>
          <w:rFonts w:ascii="Arial" w:hAnsi="Arial"/>
          <w:sz w:val="24"/>
          <w:szCs w:val="25"/>
        </w:rPr>
        <w:t xml:space="preserve">Woensdagavond </w:t>
      </w:r>
      <w:r w:rsidR="00B27A86">
        <w:rPr>
          <w:rFonts w:ascii="Arial" w:hAnsi="Arial"/>
          <w:sz w:val="24"/>
          <w:szCs w:val="25"/>
        </w:rPr>
        <w:t>Studentlid</w:t>
      </w:r>
      <w:r w:rsidRPr="0026254B">
        <w:rPr>
          <w:rFonts w:ascii="Arial" w:hAnsi="Arial"/>
          <w:sz w:val="24"/>
          <w:szCs w:val="25"/>
        </w:rPr>
        <w:t xml:space="preserve"> € </w:t>
      </w:r>
      <w:r w:rsidR="00671636">
        <w:rPr>
          <w:rFonts w:ascii="Arial" w:hAnsi="Arial"/>
          <w:sz w:val="24"/>
          <w:szCs w:val="25"/>
        </w:rPr>
        <w:t>15</w:t>
      </w:r>
      <w:r w:rsidR="00FE2B21">
        <w:rPr>
          <w:rFonts w:ascii="Arial" w:hAnsi="Arial"/>
          <w:sz w:val="24"/>
          <w:szCs w:val="25"/>
        </w:rPr>
        <w:t>5</w:t>
      </w:r>
      <w:r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B27A86" w:rsidP="008C73F0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 xml:space="preserve">Keuze </w:t>
      </w:r>
      <w:r w:rsidR="008C73F0" w:rsidRPr="0026254B">
        <w:rPr>
          <w:rFonts w:ascii="Arial" w:hAnsi="Arial"/>
          <w:b/>
          <w:sz w:val="25"/>
          <w:szCs w:val="25"/>
          <w:u w:val="single"/>
        </w:rPr>
        <w:t>Volwassenen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1-ster maandagmiddag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 w:rsidR="00671636">
        <w:rPr>
          <w:rFonts w:ascii="Arial" w:hAnsi="Arial"/>
          <w:sz w:val="24"/>
          <w:szCs w:val="25"/>
        </w:rPr>
        <w:t>11</w:t>
      </w:r>
      <w:r w:rsidR="00FE2B21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1-ster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671636">
        <w:rPr>
          <w:rFonts w:ascii="Arial" w:hAnsi="Arial"/>
          <w:sz w:val="24"/>
          <w:szCs w:val="25"/>
        </w:rPr>
        <w:t>11</w:t>
      </w:r>
      <w:r w:rsidR="00FE2B21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</w:t>
      </w:r>
      <w:r w:rsidR="00671636">
        <w:rPr>
          <w:rFonts w:ascii="Arial" w:hAnsi="Arial"/>
          <w:sz w:val="24"/>
          <w:szCs w:val="25"/>
        </w:rPr>
        <w:t>5</w:t>
      </w:r>
      <w:r w:rsidR="00FE2B21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2-sterren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</w:t>
      </w:r>
      <w:r w:rsidR="00671636">
        <w:rPr>
          <w:rFonts w:ascii="Arial" w:hAnsi="Arial"/>
          <w:sz w:val="24"/>
          <w:szCs w:val="25"/>
        </w:rPr>
        <w:t>5</w:t>
      </w:r>
      <w:r w:rsidR="00FE2B21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 w:rsidR="00671636">
        <w:rPr>
          <w:rFonts w:ascii="Arial" w:hAnsi="Arial"/>
          <w:sz w:val="24"/>
          <w:szCs w:val="25"/>
        </w:rPr>
        <w:t>21</w:t>
      </w:r>
      <w:r w:rsidR="00FE2B21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3-sterren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671636">
        <w:rPr>
          <w:rFonts w:ascii="Arial" w:hAnsi="Arial"/>
          <w:sz w:val="24"/>
          <w:szCs w:val="25"/>
        </w:rPr>
        <w:t>21</w:t>
      </w:r>
      <w:r w:rsidR="00FE2B21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4-sterren volwassenen (maandagmiddag en woensdagavond)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2</w:t>
      </w:r>
      <w:r w:rsidR="00671636">
        <w:rPr>
          <w:rFonts w:ascii="Arial" w:hAnsi="Arial"/>
          <w:sz w:val="24"/>
          <w:szCs w:val="25"/>
        </w:rPr>
        <w:t>4</w:t>
      </w:r>
      <w:r w:rsidR="00FE2B21">
        <w:rPr>
          <w:rFonts w:ascii="Arial" w:hAnsi="Arial"/>
          <w:sz w:val="24"/>
          <w:szCs w:val="25"/>
        </w:rPr>
        <w:t>0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Wednesday Night League (WNL, info op de website www.ccpwa.nl):</w:t>
      </w:r>
    </w:p>
    <w:p w:rsidR="006E6DE7" w:rsidRPr="000B6088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</w:rPr>
      </w:pPr>
      <w:r>
        <w:rPr>
          <w:rFonts w:ascii="Arial" w:hAnsi="Arial"/>
          <w:sz w:val="24"/>
          <w:szCs w:val="25"/>
        </w:rPr>
        <w:t xml:space="preserve"> (inclusief voor 2 t/m 4-sterren en studentleden)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</w:t>
      </w:r>
      <w:r w:rsidR="008C73F0">
        <w:rPr>
          <w:rFonts w:ascii="Arial" w:hAnsi="Arial"/>
          <w:sz w:val="25"/>
          <w:szCs w:val="25"/>
        </w:rPr>
        <w:t xml:space="preserve">: </w:t>
      </w:r>
      <w:r w:rsidRPr="000B6088">
        <w:rPr>
          <w:rFonts w:ascii="Arial" w:hAnsi="Arial"/>
          <w:sz w:val="25"/>
          <w:szCs w:val="25"/>
        </w:rPr>
        <w:t>………………………….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  <w:r w:rsidR="008C73F0">
        <w:rPr>
          <w:rFonts w:ascii="Arial" w:hAnsi="Arial"/>
          <w:sz w:val="24"/>
          <w:szCs w:val="25"/>
        </w:rPr>
        <w:t xml:space="preserve">: </w:t>
      </w:r>
      <w:r w:rsidR="000B6088" w:rsidRPr="00314B76">
        <w:rPr>
          <w:rFonts w:ascii="Arial" w:hAnsi="Arial"/>
          <w:sz w:val="24"/>
          <w:szCs w:val="25"/>
        </w:rPr>
        <w:t>………………………</w:t>
      </w:r>
      <w:r w:rsidR="00772A49" w:rsidRPr="00314B76">
        <w:rPr>
          <w:rFonts w:ascii="Arial" w:hAnsi="Arial"/>
          <w:sz w:val="24"/>
          <w:szCs w:val="25"/>
        </w:rPr>
        <w:t>……….……</w:t>
      </w:r>
      <w:r w:rsidRPr="00314B76">
        <w:rPr>
          <w:rFonts w:ascii="Arial" w:hAnsi="Arial"/>
          <w:sz w:val="24"/>
          <w:szCs w:val="25"/>
        </w:rPr>
        <w:t>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</w:p>
    <w:p w:rsidR="006E6DE7" w:rsidRPr="00314B76" w:rsidRDefault="008070BE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Scan en m</w:t>
      </w:r>
      <w:r w:rsidR="006E6DE7" w:rsidRPr="00314B76">
        <w:rPr>
          <w:rFonts w:ascii="Arial" w:hAnsi="Arial"/>
          <w:sz w:val="24"/>
          <w:szCs w:val="25"/>
        </w:rPr>
        <w:t xml:space="preserve">ail dit formulier naar </w:t>
      </w:r>
      <w:hyperlink r:id="rId8" w:history="1">
        <w:r w:rsidR="006E6DE7"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="006E6DE7" w:rsidRPr="00314B76">
        <w:rPr>
          <w:rFonts w:ascii="Arial" w:hAnsi="Arial"/>
          <w:sz w:val="24"/>
          <w:szCs w:val="25"/>
        </w:rPr>
        <w:t xml:space="preserve"> of lever dit in bij één van de commissieleden</w:t>
      </w:r>
      <w:r w:rsidRPr="00314B76">
        <w:rPr>
          <w:rFonts w:ascii="Arial" w:hAnsi="Arial"/>
          <w:sz w:val="24"/>
          <w:szCs w:val="25"/>
        </w:rPr>
        <w:t xml:space="preserve"> of trainers</w:t>
      </w:r>
      <w:r w:rsidR="006E6DE7" w:rsidRPr="00314B76">
        <w:rPr>
          <w:rFonts w:ascii="Arial" w:hAnsi="Arial"/>
          <w:sz w:val="24"/>
          <w:szCs w:val="25"/>
        </w:rPr>
        <w:t>.</w:t>
      </w:r>
      <w:r w:rsidR="00772A49" w:rsidRPr="00314B76">
        <w:rPr>
          <w:rFonts w:ascii="Arial" w:hAnsi="Arial"/>
          <w:sz w:val="24"/>
          <w:szCs w:val="25"/>
        </w:rPr>
        <w:t xml:space="preserve"> </w:t>
      </w:r>
    </w:p>
    <w:p w:rsidR="00BE3715" w:rsidRPr="00314B76" w:rsidRDefault="00BE371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Peildatum voor leeftijden is </w:t>
      </w:r>
      <w:r w:rsidR="00A06409">
        <w:rPr>
          <w:rFonts w:ascii="Arial" w:hAnsi="Arial"/>
          <w:sz w:val="24"/>
          <w:szCs w:val="25"/>
        </w:rPr>
        <w:t>30 juni</w:t>
      </w:r>
      <w:r w:rsidRPr="00314B76">
        <w:rPr>
          <w:rFonts w:ascii="Arial" w:hAnsi="Arial"/>
          <w:sz w:val="24"/>
          <w:szCs w:val="25"/>
        </w:rPr>
        <w:t>.</w:t>
      </w:r>
    </w:p>
    <w:p w:rsidR="00B566A5" w:rsidRPr="00314B76" w:rsidRDefault="008C73F0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Na inschrijving ontvang je</w:t>
      </w:r>
      <w:r w:rsidR="00BB2CFA" w:rsidRPr="00314B76">
        <w:rPr>
          <w:rFonts w:ascii="Arial" w:hAnsi="Arial"/>
          <w:sz w:val="24"/>
          <w:szCs w:val="25"/>
        </w:rPr>
        <w:t xml:space="preserve"> bericht over d</w:t>
      </w:r>
      <w:r w:rsidR="00727850" w:rsidRPr="00314B76">
        <w:rPr>
          <w:rFonts w:ascii="Arial" w:hAnsi="Arial"/>
          <w:sz w:val="24"/>
          <w:szCs w:val="25"/>
        </w:rPr>
        <w:t>e contributie</w:t>
      </w:r>
      <w:r w:rsidR="00BB2CFA" w:rsidRPr="00314B76">
        <w:rPr>
          <w:rFonts w:ascii="Arial" w:hAnsi="Arial"/>
          <w:sz w:val="24"/>
          <w:szCs w:val="25"/>
        </w:rPr>
        <w:t>betaling.</w:t>
      </w:r>
      <w:r w:rsidR="00727850" w:rsidRPr="00314B76">
        <w:rPr>
          <w:rFonts w:ascii="Arial" w:hAnsi="Arial"/>
          <w:sz w:val="24"/>
          <w:szCs w:val="25"/>
        </w:rPr>
        <w:t xml:space="preserve"> </w:t>
      </w:r>
      <w:r w:rsidR="00BB2CFA" w:rsidRPr="00314B76">
        <w:rPr>
          <w:rFonts w:ascii="Arial" w:hAnsi="Arial"/>
          <w:sz w:val="24"/>
          <w:szCs w:val="25"/>
        </w:rPr>
        <w:t xml:space="preserve">Deze </w:t>
      </w:r>
      <w:r w:rsidR="00727850" w:rsidRPr="00314B76">
        <w:rPr>
          <w:rFonts w:ascii="Arial" w:hAnsi="Arial"/>
          <w:sz w:val="24"/>
          <w:szCs w:val="25"/>
        </w:rPr>
        <w:t>dient uiterlijk 4 weken na ins</w:t>
      </w:r>
      <w:r w:rsidR="00BB2CFA" w:rsidRPr="00314B76">
        <w:rPr>
          <w:rFonts w:ascii="Arial" w:hAnsi="Arial"/>
          <w:sz w:val="24"/>
          <w:szCs w:val="25"/>
        </w:rPr>
        <w:t>chrijving voldaan te worden via</w:t>
      </w:r>
      <w:r w:rsidR="00727850" w:rsidRPr="00314B76">
        <w:rPr>
          <w:rFonts w:ascii="Arial" w:hAnsi="Arial"/>
          <w:sz w:val="24"/>
          <w:szCs w:val="25"/>
        </w:rPr>
        <w:br/>
        <w:t>NL77ABNA0427586232 t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n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v. Curling club PWA</w:t>
      </w:r>
      <w:r w:rsidR="00BB2CFA" w:rsidRPr="00314B76">
        <w:rPr>
          <w:rFonts w:ascii="Arial" w:hAnsi="Arial"/>
          <w:sz w:val="24"/>
          <w:szCs w:val="25"/>
        </w:rPr>
        <w:t xml:space="preserve">. </w:t>
      </w:r>
      <w:r w:rsidR="00BE3715" w:rsidRPr="00314B76">
        <w:rPr>
          <w:rFonts w:ascii="Arial" w:hAnsi="Arial"/>
          <w:sz w:val="24"/>
          <w:szCs w:val="25"/>
        </w:rPr>
        <w:t xml:space="preserve">Na ontvangst van de </w:t>
      </w:r>
      <w:r w:rsidR="00BB2CFA" w:rsidRPr="00314B76">
        <w:rPr>
          <w:rFonts w:ascii="Arial" w:hAnsi="Arial"/>
          <w:sz w:val="24"/>
          <w:szCs w:val="25"/>
        </w:rPr>
        <w:t>contributie</w:t>
      </w:r>
      <w:r w:rsidR="00BE3715" w:rsidRPr="00314B76">
        <w:rPr>
          <w:rFonts w:ascii="Arial" w:hAnsi="Arial"/>
          <w:sz w:val="24"/>
          <w:szCs w:val="25"/>
        </w:rPr>
        <w:t xml:space="preserve"> volgt de inschrijving als lid van de CCPWA als ook van de curlingbond</w:t>
      </w:r>
      <w:r w:rsidR="00BB2CFA" w:rsidRPr="00314B76">
        <w:rPr>
          <w:rFonts w:ascii="Arial" w:hAnsi="Arial"/>
          <w:sz w:val="24"/>
          <w:szCs w:val="25"/>
        </w:rPr>
        <w:t>.</w:t>
      </w:r>
    </w:p>
    <w:p w:rsidR="00B566A5" w:rsidRPr="00314B76" w:rsidRDefault="00A06409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Geef je je</w:t>
      </w:r>
      <w:r w:rsidR="00BE3715" w:rsidRPr="00314B76">
        <w:rPr>
          <w:rFonts w:ascii="Arial" w:hAnsi="Arial"/>
          <w:sz w:val="24"/>
          <w:szCs w:val="25"/>
        </w:rPr>
        <w:t xml:space="preserve"> na het begin van het seizoen op als lid, dan wordt de contributie omgerekend naa</w:t>
      </w:r>
      <w:r>
        <w:rPr>
          <w:rFonts w:ascii="Arial" w:hAnsi="Arial"/>
          <w:sz w:val="24"/>
          <w:szCs w:val="25"/>
        </w:rPr>
        <w:t>r de nog resterende speeltijd. Je betaalt zo alleen wat je</w:t>
      </w:r>
      <w:r w:rsidR="00BE3715" w:rsidRPr="00314B76">
        <w:rPr>
          <w:rFonts w:ascii="Arial" w:hAnsi="Arial"/>
          <w:sz w:val="24"/>
          <w:szCs w:val="25"/>
        </w:rPr>
        <w:t xml:space="preserve"> krijgt.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Opzegging van het lidmaatschap kan slechts schriftelijk geschieden v</w:t>
      </w:r>
      <w:r w:rsidR="00A06409">
        <w:rPr>
          <w:rFonts w:ascii="Arial" w:hAnsi="Arial"/>
          <w:sz w:val="24"/>
          <w:szCs w:val="25"/>
        </w:rPr>
        <w:t>óó</w:t>
      </w:r>
      <w:r w:rsidRPr="00314B76">
        <w:rPr>
          <w:rFonts w:ascii="Arial" w:hAnsi="Arial"/>
          <w:sz w:val="24"/>
          <w:szCs w:val="25"/>
        </w:rPr>
        <w:t xml:space="preserve">r 1 </w:t>
      </w:r>
      <w:r w:rsidR="00A06409">
        <w:rPr>
          <w:rFonts w:ascii="Arial" w:hAnsi="Arial"/>
          <w:sz w:val="24"/>
          <w:szCs w:val="25"/>
        </w:rPr>
        <w:t>september</w:t>
      </w:r>
      <w:r w:rsidRPr="00314B76">
        <w:rPr>
          <w:rFonts w:ascii="Arial" w:hAnsi="Arial"/>
          <w:sz w:val="24"/>
          <w:szCs w:val="25"/>
        </w:rPr>
        <w:t xml:space="preserve"> via een mail naar </w:t>
      </w:r>
      <w:hyperlink r:id="rId9" w:history="1">
        <w:r w:rsidR="00B566A5"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</w:t>
      </w:r>
      <w:r w:rsidR="00B566A5" w:rsidRPr="00314B76">
        <w:rPr>
          <w:rFonts w:ascii="Arial" w:hAnsi="Arial"/>
          <w:sz w:val="24"/>
          <w:szCs w:val="25"/>
        </w:rPr>
        <w:t>.</w:t>
      </w:r>
    </w:p>
    <w:p w:rsidR="006B123B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  <w:r w:rsidR="00A06409">
        <w:rPr>
          <w:rFonts w:ascii="Arial" w:hAnsi="Arial"/>
          <w:sz w:val="24"/>
          <w:szCs w:val="25"/>
        </w:rPr>
        <w:t xml:space="preserve"> </w:t>
      </w:r>
      <w:r w:rsidR="00A06409" w:rsidRPr="00A06409">
        <w:rPr>
          <w:rFonts w:ascii="Arial" w:hAnsi="Arial"/>
          <w:sz w:val="24"/>
          <w:szCs w:val="25"/>
        </w:rPr>
        <w:t>De club heeft een privacyverklaring opgesteld waarin is vastgelegd hoe wij met de door jou verstrekte gegevens omgaan. Deze kun je vinden op de website.</w:t>
      </w:r>
    </w:p>
    <w:p w:rsidR="006E6DE7" w:rsidRPr="00314B76" w:rsidRDefault="006B123B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Het is van belang dat de trainers op de hoogte zijn over relevante handicaps, relevant medicijngebruik en aandoeningen zoals bv. epilepsie, zodat zij de juiste hulp kunnen verlenen indien noodzakelijk. </w:t>
      </w:r>
      <w:r w:rsidR="00A06409">
        <w:rPr>
          <w:rFonts w:ascii="Arial" w:hAnsi="Arial"/>
          <w:sz w:val="24"/>
          <w:szCs w:val="25"/>
        </w:rPr>
        <w:t>Je</w:t>
      </w:r>
      <w:r w:rsidRPr="00314B76">
        <w:rPr>
          <w:rFonts w:ascii="Arial" w:hAnsi="Arial"/>
          <w:sz w:val="24"/>
          <w:szCs w:val="25"/>
        </w:rPr>
        <w:t xml:space="preserve">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BE" w:rsidRDefault="008070BE">
      <w:r>
        <w:separator/>
      </w:r>
    </w:p>
  </w:endnote>
  <w:endnote w:type="continuationSeparator" w:id="0">
    <w:p w:rsidR="008070BE" w:rsidRDefault="0080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 xml:space="preserve">urling@ccpwa.nl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BE" w:rsidRDefault="008070BE">
      <w:r>
        <w:separator/>
      </w:r>
    </w:p>
  </w:footnote>
  <w:footnote w:type="continuationSeparator" w:id="0">
    <w:p w:rsidR="008070BE" w:rsidRDefault="008070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508DA"/>
    <w:rsid w:val="00057B0D"/>
    <w:rsid w:val="00063D9E"/>
    <w:rsid w:val="000B6088"/>
    <w:rsid w:val="000E4C4B"/>
    <w:rsid w:val="000F5A45"/>
    <w:rsid w:val="0012513D"/>
    <w:rsid w:val="00143065"/>
    <w:rsid w:val="00182E07"/>
    <w:rsid w:val="001C3FAF"/>
    <w:rsid w:val="001C4CBD"/>
    <w:rsid w:val="00236904"/>
    <w:rsid w:val="0026254B"/>
    <w:rsid w:val="00311620"/>
    <w:rsid w:val="00314B76"/>
    <w:rsid w:val="003319BE"/>
    <w:rsid w:val="003668CD"/>
    <w:rsid w:val="00403C93"/>
    <w:rsid w:val="00446550"/>
    <w:rsid w:val="004540A8"/>
    <w:rsid w:val="00463E26"/>
    <w:rsid w:val="004C3562"/>
    <w:rsid w:val="004E1073"/>
    <w:rsid w:val="00506385"/>
    <w:rsid w:val="00543446"/>
    <w:rsid w:val="00547AF2"/>
    <w:rsid w:val="00562DA3"/>
    <w:rsid w:val="0056382C"/>
    <w:rsid w:val="005827A0"/>
    <w:rsid w:val="0059088D"/>
    <w:rsid w:val="005A5E64"/>
    <w:rsid w:val="00600146"/>
    <w:rsid w:val="00635FA5"/>
    <w:rsid w:val="00671636"/>
    <w:rsid w:val="006B123B"/>
    <w:rsid w:val="006B3178"/>
    <w:rsid w:val="006C15CF"/>
    <w:rsid w:val="006E0F20"/>
    <w:rsid w:val="006E6DE7"/>
    <w:rsid w:val="0070002A"/>
    <w:rsid w:val="00704D20"/>
    <w:rsid w:val="00727850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12ED0"/>
    <w:rsid w:val="0092467B"/>
    <w:rsid w:val="00931914"/>
    <w:rsid w:val="0094648E"/>
    <w:rsid w:val="0096071A"/>
    <w:rsid w:val="009A6CE3"/>
    <w:rsid w:val="009D5D59"/>
    <w:rsid w:val="009F4FA3"/>
    <w:rsid w:val="00A06409"/>
    <w:rsid w:val="00A54DCC"/>
    <w:rsid w:val="00A57EC6"/>
    <w:rsid w:val="00A6458A"/>
    <w:rsid w:val="00A80960"/>
    <w:rsid w:val="00AA24AB"/>
    <w:rsid w:val="00B2529F"/>
    <w:rsid w:val="00B25E6B"/>
    <w:rsid w:val="00B27A86"/>
    <w:rsid w:val="00B47127"/>
    <w:rsid w:val="00B550FE"/>
    <w:rsid w:val="00B566A5"/>
    <w:rsid w:val="00B61A77"/>
    <w:rsid w:val="00B80AB4"/>
    <w:rsid w:val="00B91433"/>
    <w:rsid w:val="00BB2CFA"/>
    <w:rsid w:val="00BE3715"/>
    <w:rsid w:val="00BE6396"/>
    <w:rsid w:val="00C14930"/>
    <w:rsid w:val="00C465F4"/>
    <w:rsid w:val="00C979EF"/>
    <w:rsid w:val="00D16C84"/>
    <w:rsid w:val="00D875C7"/>
    <w:rsid w:val="00D919A9"/>
    <w:rsid w:val="00DB66D8"/>
    <w:rsid w:val="00E20BAC"/>
    <w:rsid w:val="00E74E69"/>
    <w:rsid w:val="00E96F0A"/>
    <w:rsid w:val="00EB15B9"/>
    <w:rsid w:val="00EB25D3"/>
    <w:rsid w:val="00EB43CD"/>
    <w:rsid w:val="00EC033C"/>
    <w:rsid w:val="00ED5B50"/>
    <w:rsid w:val="00EF20D3"/>
    <w:rsid w:val="00F061A2"/>
    <w:rsid w:val="00F250EC"/>
    <w:rsid w:val="00FA01A6"/>
    <w:rsid w:val="00FE2B21"/>
    <w:rsid w:val="00FE4AD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1</TotalTime>
  <Pages>2</Pages>
  <Words>453</Words>
  <Characters>2585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3174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3</cp:revision>
  <cp:lastPrinted>2015-09-12T08:30:00Z</cp:lastPrinted>
  <dcterms:created xsi:type="dcterms:W3CDTF">2019-08-09T12:49:00Z</dcterms:created>
  <dcterms:modified xsi:type="dcterms:W3CDTF">2019-08-09T12:50:00Z</dcterms:modified>
</cp:coreProperties>
</file>